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3184D" w14:textId="77777777" w:rsidR="00943FCB" w:rsidRDefault="00943FCB" w:rsidP="00DF700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bookmarkStart w:id="0" w:name="_GoBack"/>
      <w:bookmarkEnd w:id="0"/>
    </w:p>
    <w:p w14:paraId="09C81778" w14:textId="77777777" w:rsidR="00943FCB" w:rsidRPr="00FB7F29" w:rsidRDefault="00943FCB" w:rsidP="007D78EB">
      <w:pPr>
        <w:ind w:left="-426" w:right="402"/>
        <w:jc w:val="right"/>
        <w:rPr>
          <w:rFonts w:cs="Arial"/>
          <w:sz w:val="22"/>
        </w:rPr>
      </w:pPr>
      <w:bookmarkStart w:id="1" w:name="_Toc68002815"/>
      <w:r w:rsidRPr="002509CE">
        <w:rPr>
          <w:b/>
          <w:sz w:val="22"/>
          <w:szCs w:val="18"/>
        </w:rPr>
        <w:t>Folio:</w:t>
      </w:r>
      <w:r w:rsidRPr="002509CE">
        <w:rPr>
          <w:rFonts w:cs="Arial"/>
          <w:sz w:val="22"/>
        </w:rPr>
        <w:t xml:space="preserve"> </w:t>
      </w:r>
      <w:r w:rsidRPr="005A17F7">
        <w:rPr>
          <w:rFonts w:cs="Arial"/>
          <w:sz w:val="22"/>
          <w:shd w:val="clear" w:color="auto" w:fill="A6A6A6" w:themeFill="background1" w:themeFillShade="A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A17F7">
        <w:rPr>
          <w:rFonts w:cs="Arial"/>
          <w:sz w:val="22"/>
          <w:shd w:val="clear" w:color="auto" w:fill="A6A6A6" w:themeFill="background1" w:themeFillShade="A6"/>
        </w:rPr>
        <w:instrText xml:space="preserve"> FORMTEXT </w:instrText>
      </w:r>
      <w:r w:rsidRPr="005A17F7">
        <w:rPr>
          <w:rFonts w:cs="Arial"/>
          <w:sz w:val="22"/>
          <w:shd w:val="clear" w:color="auto" w:fill="A6A6A6" w:themeFill="background1" w:themeFillShade="A6"/>
        </w:rPr>
      </w:r>
      <w:r w:rsidRPr="005A17F7">
        <w:rPr>
          <w:rFonts w:cs="Arial"/>
          <w:sz w:val="22"/>
          <w:shd w:val="clear" w:color="auto" w:fill="A6A6A6" w:themeFill="background1" w:themeFillShade="A6"/>
        </w:rPr>
        <w:fldChar w:fldCharType="separate"/>
      </w:r>
      <w:r w:rsidRPr="005A17F7">
        <w:rPr>
          <w:rFonts w:cs="Arial"/>
          <w:noProof/>
          <w:sz w:val="22"/>
          <w:shd w:val="clear" w:color="auto" w:fill="A6A6A6" w:themeFill="background1" w:themeFillShade="A6"/>
        </w:rPr>
        <w:t> </w:t>
      </w:r>
      <w:r w:rsidRPr="005A17F7">
        <w:rPr>
          <w:rFonts w:cs="Arial"/>
          <w:noProof/>
          <w:sz w:val="22"/>
          <w:shd w:val="clear" w:color="auto" w:fill="A6A6A6" w:themeFill="background1" w:themeFillShade="A6"/>
        </w:rPr>
        <w:t> </w:t>
      </w:r>
      <w:r w:rsidRPr="005A17F7">
        <w:rPr>
          <w:rFonts w:cs="Arial"/>
          <w:noProof/>
          <w:sz w:val="22"/>
          <w:shd w:val="clear" w:color="auto" w:fill="A6A6A6" w:themeFill="background1" w:themeFillShade="A6"/>
        </w:rPr>
        <w:t> </w:t>
      </w:r>
      <w:r w:rsidRPr="005A17F7">
        <w:rPr>
          <w:rFonts w:cs="Arial"/>
          <w:noProof/>
          <w:sz w:val="22"/>
          <w:shd w:val="clear" w:color="auto" w:fill="A6A6A6" w:themeFill="background1" w:themeFillShade="A6"/>
        </w:rPr>
        <w:t> </w:t>
      </w:r>
      <w:r w:rsidRPr="005A17F7">
        <w:rPr>
          <w:rFonts w:cs="Arial"/>
          <w:noProof/>
          <w:sz w:val="22"/>
          <w:shd w:val="clear" w:color="auto" w:fill="A6A6A6" w:themeFill="background1" w:themeFillShade="A6"/>
        </w:rPr>
        <w:t> </w:t>
      </w:r>
      <w:r w:rsidRPr="005A17F7">
        <w:rPr>
          <w:rFonts w:cs="Arial"/>
          <w:sz w:val="22"/>
          <w:shd w:val="clear" w:color="auto" w:fill="A6A6A6" w:themeFill="background1" w:themeFillShade="A6"/>
        </w:rPr>
        <w:fldChar w:fldCharType="end"/>
      </w:r>
    </w:p>
    <w:p w14:paraId="5C3913BC" w14:textId="77777777" w:rsidR="00943FCB" w:rsidRDefault="00943FCB" w:rsidP="005A17F7">
      <w:pPr>
        <w:pStyle w:val="Default"/>
        <w:ind w:left="142" w:right="402"/>
        <w:jc w:val="both"/>
        <w:rPr>
          <w:sz w:val="22"/>
          <w:szCs w:val="18"/>
        </w:rPr>
      </w:pPr>
    </w:p>
    <w:p w14:paraId="14B6F588" w14:textId="0FC6727E" w:rsidR="00943FCB" w:rsidRPr="0061171C" w:rsidRDefault="00943FCB" w:rsidP="005A17F7">
      <w:pPr>
        <w:pStyle w:val="Default"/>
        <w:ind w:left="426" w:right="402"/>
        <w:jc w:val="both"/>
        <w:rPr>
          <w:sz w:val="22"/>
          <w:szCs w:val="18"/>
        </w:rPr>
      </w:pPr>
      <w:r>
        <w:rPr>
          <w:sz w:val="22"/>
        </w:rPr>
        <w:t>INTEGRADORES DE TECNOLOGÍA</w:t>
      </w:r>
      <w:r w:rsidRPr="00936C22">
        <w:rPr>
          <w:sz w:val="22"/>
        </w:rPr>
        <w:t>, S.A. DE C.V.</w:t>
      </w:r>
      <w:r w:rsidRPr="0061171C">
        <w:rPr>
          <w:sz w:val="22"/>
          <w:szCs w:val="18"/>
        </w:rPr>
        <w:t xml:space="preserve"> (en adelante</w:t>
      </w:r>
      <w:r>
        <w:rPr>
          <w:sz w:val="22"/>
          <w:szCs w:val="18"/>
        </w:rPr>
        <w:t xml:space="preserve"> y solo para efectos prácticos, Integradores de Tecnología</w:t>
      </w:r>
      <w:r w:rsidRPr="0061171C">
        <w:rPr>
          <w:sz w:val="22"/>
          <w:szCs w:val="18"/>
        </w:rPr>
        <w:t>).</w:t>
      </w:r>
    </w:p>
    <w:p w14:paraId="49F61AE7" w14:textId="77777777" w:rsidR="00943FCB" w:rsidRDefault="00943FCB" w:rsidP="005A17F7">
      <w:pPr>
        <w:ind w:left="426" w:right="402"/>
      </w:pPr>
    </w:p>
    <w:p w14:paraId="0172E81D" w14:textId="77777777" w:rsidR="00943FCB" w:rsidRPr="0061171C" w:rsidRDefault="00943FCB" w:rsidP="005A17F7">
      <w:pPr>
        <w:pStyle w:val="TEKNOBITI0"/>
        <w:numPr>
          <w:ilvl w:val="0"/>
          <w:numId w:val="4"/>
        </w:numPr>
        <w:ind w:left="426" w:right="402"/>
      </w:pPr>
      <w:r w:rsidRPr="0061171C">
        <w:t>DATOS DEL SOLICITANTE o su representante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083"/>
        <w:gridCol w:w="2595"/>
        <w:gridCol w:w="2551"/>
      </w:tblGrid>
      <w:tr w:rsidR="00943FCB" w:rsidRPr="0061171C" w14:paraId="292FA113" w14:textId="77777777" w:rsidTr="005A17F7">
        <w:trPr>
          <w:jc w:val="center"/>
        </w:trPr>
        <w:tc>
          <w:tcPr>
            <w:tcW w:w="2977" w:type="dxa"/>
            <w:vAlign w:val="center"/>
          </w:tcPr>
          <w:p w14:paraId="303F4BFF" w14:textId="77777777" w:rsidR="00943FCB" w:rsidRPr="0061171C" w:rsidRDefault="00943FCB" w:rsidP="005A17F7">
            <w:pPr>
              <w:tabs>
                <w:tab w:val="left" w:pos="2725"/>
              </w:tabs>
              <w:spacing w:before="40" w:after="40"/>
              <w:ind w:left="174" w:right="402"/>
              <w:jc w:val="center"/>
              <w:rPr>
                <w:rFonts w:cs="Arial"/>
                <w:b/>
                <w:sz w:val="22"/>
              </w:rPr>
            </w:pPr>
            <w:r w:rsidRPr="0061171C">
              <w:rPr>
                <w:rFonts w:cs="Arial"/>
                <w:b/>
                <w:sz w:val="22"/>
              </w:rPr>
              <w:t>Solicitante (Titular):</w:t>
            </w:r>
          </w:p>
        </w:tc>
        <w:tc>
          <w:tcPr>
            <w:tcW w:w="2083" w:type="dxa"/>
            <w:vAlign w:val="center"/>
          </w:tcPr>
          <w:p w14:paraId="0753369B" w14:textId="77777777" w:rsidR="00943FCB" w:rsidRPr="0061171C" w:rsidRDefault="00943FCB" w:rsidP="005A17F7">
            <w:pPr>
              <w:ind w:left="426" w:right="402"/>
              <w:jc w:val="center"/>
              <w:rPr>
                <w:rFonts w:cs="Arial"/>
                <w:sz w:val="22"/>
              </w:rPr>
            </w:pPr>
            <w:r w:rsidRPr="005A17F7">
              <w:rPr>
                <w:rFonts w:cs="Arial"/>
                <w:sz w:val="22"/>
                <w:shd w:val="clear" w:color="auto" w:fill="A6A6A6" w:themeFill="background1" w:themeFillShade="A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5A17F7">
              <w:rPr>
                <w:rFonts w:cs="Arial"/>
                <w:sz w:val="22"/>
                <w:shd w:val="clear" w:color="auto" w:fill="A6A6A6" w:themeFill="background1" w:themeFillShade="A6"/>
              </w:rPr>
              <w:instrText xml:space="preserve"> FORMTEXT </w:instrText>
            </w:r>
            <w:r w:rsidRPr="005A17F7">
              <w:rPr>
                <w:rFonts w:cs="Arial"/>
                <w:sz w:val="22"/>
                <w:shd w:val="clear" w:color="auto" w:fill="A6A6A6" w:themeFill="background1" w:themeFillShade="A6"/>
              </w:rPr>
            </w:r>
            <w:r w:rsidRPr="005A17F7">
              <w:rPr>
                <w:rFonts w:cs="Arial"/>
                <w:sz w:val="22"/>
                <w:shd w:val="clear" w:color="auto" w:fill="A6A6A6" w:themeFill="background1" w:themeFillShade="A6"/>
              </w:rPr>
              <w:fldChar w:fldCharType="separate"/>
            </w:r>
            <w:r w:rsidRPr="005A17F7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5A17F7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5A17F7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5A17F7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5A17F7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5A17F7">
              <w:rPr>
                <w:rFonts w:cs="Arial"/>
                <w:sz w:val="22"/>
                <w:shd w:val="clear" w:color="auto" w:fill="A6A6A6" w:themeFill="background1" w:themeFillShade="A6"/>
              </w:rPr>
              <w:fldChar w:fldCharType="end"/>
            </w:r>
            <w:bookmarkEnd w:id="2"/>
          </w:p>
          <w:p w14:paraId="1E62836F" w14:textId="77777777" w:rsidR="00943FCB" w:rsidRPr="0061171C" w:rsidRDefault="00943FCB" w:rsidP="005A17F7">
            <w:pPr>
              <w:ind w:left="426" w:right="402"/>
              <w:jc w:val="center"/>
              <w:rPr>
                <w:rFonts w:cs="Arial"/>
                <w:sz w:val="22"/>
              </w:rPr>
            </w:pPr>
            <w:r w:rsidRPr="0061171C">
              <w:rPr>
                <w:rFonts w:cs="Arial"/>
                <w:sz w:val="22"/>
              </w:rPr>
              <w:t>(Nombres)</w:t>
            </w:r>
          </w:p>
        </w:tc>
        <w:tc>
          <w:tcPr>
            <w:tcW w:w="2595" w:type="dxa"/>
            <w:vAlign w:val="center"/>
          </w:tcPr>
          <w:p w14:paraId="4458EE1C" w14:textId="77777777" w:rsidR="00943FCB" w:rsidRPr="0061171C" w:rsidRDefault="00943FCB" w:rsidP="005A17F7">
            <w:pPr>
              <w:ind w:left="217" w:right="33"/>
              <w:jc w:val="center"/>
              <w:rPr>
                <w:rFonts w:cs="Arial"/>
                <w:sz w:val="22"/>
              </w:rPr>
            </w:pPr>
            <w:r w:rsidRPr="005A17F7">
              <w:rPr>
                <w:rFonts w:cs="Arial"/>
                <w:sz w:val="22"/>
                <w:shd w:val="clear" w:color="auto" w:fill="A6A6A6" w:themeFill="background1" w:themeFillShade="A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5A17F7">
              <w:rPr>
                <w:rFonts w:cs="Arial"/>
                <w:sz w:val="22"/>
                <w:shd w:val="clear" w:color="auto" w:fill="A6A6A6" w:themeFill="background1" w:themeFillShade="A6"/>
              </w:rPr>
              <w:instrText xml:space="preserve"> FORMTEXT </w:instrText>
            </w:r>
            <w:r w:rsidRPr="005A17F7">
              <w:rPr>
                <w:rFonts w:cs="Arial"/>
                <w:sz w:val="22"/>
                <w:shd w:val="clear" w:color="auto" w:fill="A6A6A6" w:themeFill="background1" w:themeFillShade="A6"/>
              </w:rPr>
            </w:r>
            <w:r w:rsidRPr="005A17F7">
              <w:rPr>
                <w:rFonts w:cs="Arial"/>
                <w:sz w:val="22"/>
                <w:shd w:val="clear" w:color="auto" w:fill="A6A6A6" w:themeFill="background1" w:themeFillShade="A6"/>
              </w:rPr>
              <w:fldChar w:fldCharType="separate"/>
            </w:r>
            <w:r w:rsidRPr="005A17F7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5A17F7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5A17F7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5A17F7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5A17F7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5A17F7">
              <w:rPr>
                <w:rFonts w:cs="Arial"/>
                <w:sz w:val="22"/>
                <w:shd w:val="clear" w:color="auto" w:fill="A6A6A6" w:themeFill="background1" w:themeFillShade="A6"/>
              </w:rPr>
              <w:fldChar w:fldCharType="end"/>
            </w:r>
            <w:bookmarkEnd w:id="3"/>
          </w:p>
          <w:p w14:paraId="22B393E2" w14:textId="77777777" w:rsidR="00943FCB" w:rsidRPr="0061171C" w:rsidRDefault="00943FCB" w:rsidP="005A17F7">
            <w:pPr>
              <w:ind w:left="162" w:right="33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</w:t>
            </w:r>
            <w:r w:rsidRPr="0061171C">
              <w:rPr>
                <w:rFonts w:cs="Arial"/>
                <w:sz w:val="22"/>
              </w:rPr>
              <w:t xml:space="preserve">(Apellido </w:t>
            </w:r>
            <w:r>
              <w:rPr>
                <w:rFonts w:cs="Arial"/>
                <w:sz w:val="22"/>
              </w:rPr>
              <w:t>p</w:t>
            </w:r>
            <w:r w:rsidRPr="0061171C">
              <w:rPr>
                <w:rFonts w:cs="Arial"/>
                <w:sz w:val="22"/>
              </w:rPr>
              <w:t>aterno)</w:t>
            </w:r>
          </w:p>
        </w:tc>
        <w:tc>
          <w:tcPr>
            <w:tcW w:w="2551" w:type="dxa"/>
            <w:vAlign w:val="center"/>
          </w:tcPr>
          <w:p w14:paraId="5E3D0FE1" w14:textId="77777777" w:rsidR="00943FCB" w:rsidRDefault="00943FCB" w:rsidP="005A17F7">
            <w:pPr>
              <w:ind w:left="426" w:right="402"/>
              <w:jc w:val="center"/>
              <w:rPr>
                <w:rFonts w:cs="Arial"/>
                <w:sz w:val="22"/>
              </w:rPr>
            </w:pPr>
            <w:r w:rsidRPr="005A17F7">
              <w:rPr>
                <w:rFonts w:cs="Arial"/>
                <w:sz w:val="22"/>
                <w:shd w:val="clear" w:color="auto" w:fill="A6A6A6" w:themeFill="background1" w:themeFillShade="A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5A17F7">
              <w:rPr>
                <w:rFonts w:cs="Arial"/>
                <w:sz w:val="22"/>
                <w:shd w:val="clear" w:color="auto" w:fill="A6A6A6" w:themeFill="background1" w:themeFillShade="A6"/>
              </w:rPr>
              <w:instrText xml:space="preserve"> FORMTEXT </w:instrText>
            </w:r>
            <w:r w:rsidRPr="005A17F7">
              <w:rPr>
                <w:rFonts w:cs="Arial"/>
                <w:sz w:val="22"/>
                <w:shd w:val="clear" w:color="auto" w:fill="A6A6A6" w:themeFill="background1" w:themeFillShade="A6"/>
              </w:rPr>
            </w:r>
            <w:r w:rsidRPr="005A17F7">
              <w:rPr>
                <w:rFonts w:cs="Arial"/>
                <w:sz w:val="22"/>
                <w:shd w:val="clear" w:color="auto" w:fill="A6A6A6" w:themeFill="background1" w:themeFillShade="A6"/>
              </w:rPr>
              <w:fldChar w:fldCharType="separate"/>
            </w:r>
            <w:r w:rsidRPr="005A17F7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5A17F7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5A17F7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5A17F7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5A17F7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5A17F7">
              <w:rPr>
                <w:rFonts w:cs="Arial"/>
                <w:sz w:val="22"/>
                <w:shd w:val="clear" w:color="auto" w:fill="A6A6A6" w:themeFill="background1" w:themeFillShade="A6"/>
              </w:rPr>
              <w:fldChar w:fldCharType="end"/>
            </w:r>
            <w:bookmarkEnd w:id="4"/>
          </w:p>
          <w:p w14:paraId="67970F37" w14:textId="77777777" w:rsidR="00943FCB" w:rsidRPr="0061171C" w:rsidRDefault="00943FCB" w:rsidP="005A17F7">
            <w:pPr>
              <w:ind w:left="178" w:right="39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(</w:t>
            </w:r>
            <w:r w:rsidRPr="0061171C">
              <w:rPr>
                <w:rFonts w:cs="Arial"/>
                <w:sz w:val="22"/>
              </w:rPr>
              <w:t>Apellido Materno)</w:t>
            </w:r>
            <w:r>
              <w:rPr>
                <w:rFonts w:cs="Arial"/>
                <w:sz w:val="22"/>
              </w:rPr>
              <w:t xml:space="preserve"> </w:t>
            </w:r>
          </w:p>
        </w:tc>
      </w:tr>
      <w:tr w:rsidR="00943FCB" w:rsidRPr="0061171C" w14:paraId="75480669" w14:textId="77777777" w:rsidTr="005A17F7">
        <w:trPr>
          <w:jc w:val="center"/>
        </w:trPr>
        <w:tc>
          <w:tcPr>
            <w:tcW w:w="2977" w:type="dxa"/>
            <w:vAlign w:val="center"/>
          </w:tcPr>
          <w:p w14:paraId="2343258E" w14:textId="77777777" w:rsidR="00943FCB" w:rsidRDefault="00943FCB" w:rsidP="005A17F7">
            <w:pPr>
              <w:spacing w:before="40" w:after="40"/>
              <w:ind w:left="174" w:right="402"/>
              <w:jc w:val="center"/>
              <w:rPr>
                <w:rFonts w:cs="Arial"/>
                <w:b/>
                <w:sz w:val="22"/>
              </w:rPr>
            </w:pPr>
            <w:r w:rsidRPr="0061171C">
              <w:rPr>
                <w:rFonts w:cs="Arial"/>
                <w:b/>
                <w:sz w:val="22"/>
              </w:rPr>
              <w:t>Representante</w:t>
            </w:r>
          </w:p>
          <w:p w14:paraId="62046F48" w14:textId="77777777" w:rsidR="00943FCB" w:rsidRPr="0061171C" w:rsidRDefault="00943FCB" w:rsidP="005A17F7">
            <w:pPr>
              <w:spacing w:before="40" w:after="40"/>
              <w:ind w:left="426" w:right="402"/>
              <w:jc w:val="center"/>
              <w:rPr>
                <w:rFonts w:cs="Arial"/>
                <w:b/>
                <w:sz w:val="22"/>
              </w:rPr>
            </w:pPr>
            <w:r w:rsidRPr="0061171C">
              <w:rPr>
                <w:rFonts w:cs="Arial"/>
                <w:b/>
                <w:sz w:val="22"/>
              </w:rPr>
              <w:t>(en su caso):</w:t>
            </w:r>
          </w:p>
        </w:tc>
        <w:tc>
          <w:tcPr>
            <w:tcW w:w="2083" w:type="dxa"/>
            <w:vAlign w:val="center"/>
          </w:tcPr>
          <w:p w14:paraId="5F2E0DEC" w14:textId="77777777" w:rsidR="00943FCB" w:rsidRPr="0061171C" w:rsidRDefault="00943FCB" w:rsidP="005A17F7">
            <w:pPr>
              <w:ind w:left="426" w:right="402"/>
              <w:jc w:val="center"/>
              <w:rPr>
                <w:rFonts w:cs="Arial"/>
                <w:sz w:val="22"/>
              </w:rPr>
            </w:pPr>
            <w:r w:rsidRPr="00A00D35">
              <w:rPr>
                <w:rFonts w:cs="Arial"/>
                <w:sz w:val="22"/>
                <w:shd w:val="clear" w:color="auto" w:fill="A6A6A6" w:themeFill="background1" w:themeFillShade="A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 w:rsidRPr="00A00D35">
              <w:rPr>
                <w:rFonts w:cs="Arial"/>
                <w:sz w:val="22"/>
                <w:shd w:val="clear" w:color="auto" w:fill="A6A6A6" w:themeFill="background1" w:themeFillShade="A6"/>
              </w:rPr>
              <w:instrText xml:space="preserve"> FORMTEXT </w:instrText>
            </w:r>
            <w:r w:rsidRPr="00A00D35">
              <w:rPr>
                <w:rFonts w:cs="Arial"/>
                <w:sz w:val="22"/>
                <w:shd w:val="clear" w:color="auto" w:fill="A6A6A6" w:themeFill="background1" w:themeFillShade="A6"/>
              </w:rPr>
            </w:r>
            <w:r w:rsidRPr="00A00D35">
              <w:rPr>
                <w:rFonts w:cs="Arial"/>
                <w:sz w:val="22"/>
                <w:shd w:val="clear" w:color="auto" w:fill="A6A6A6" w:themeFill="background1" w:themeFillShade="A6"/>
              </w:rPr>
              <w:fldChar w:fldCharType="separate"/>
            </w:r>
            <w:r w:rsidRPr="00A00D35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A00D35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A00D35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A00D35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A00D35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A00D35">
              <w:rPr>
                <w:rFonts w:cs="Arial"/>
                <w:sz w:val="22"/>
                <w:shd w:val="clear" w:color="auto" w:fill="A6A6A6" w:themeFill="background1" w:themeFillShade="A6"/>
              </w:rPr>
              <w:fldChar w:fldCharType="end"/>
            </w:r>
            <w:bookmarkEnd w:id="5"/>
          </w:p>
          <w:p w14:paraId="04D8FEBD" w14:textId="77777777" w:rsidR="00943FCB" w:rsidRPr="0061171C" w:rsidRDefault="00943FCB" w:rsidP="005A17F7">
            <w:pPr>
              <w:ind w:left="426" w:right="402"/>
              <w:jc w:val="center"/>
              <w:rPr>
                <w:rFonts w:cs="Arial"/>
                <w:sz w:val="22"/>
              </w:rPr>
            </w:pPr>
            <w:r w:rsidRPr="0061171C">
              <w:rPr>
                <w:rFonts w:cs="Arial"/>
                <w:sz w:val="22"/>
              </w:rPr>
              <w:t>(Nombres)</w:t>
            </w:r>
          </w:p>
        </w:tc>
        <w:tc>
          <w:tcPr>
            <w:tcW w:w="2595" w:type="dxa"/>
            <w:vAlign w:val="center"/>
          </w:tcPr>
          <w:p w14:paraId="13B150A2" w14:textId="77777777" w:rsidR="00943FCB" w:rsidRPr="0061171C" w:rsidRDefault="00943FCB" w:rsidP="00A00D35">
            <w:pPr>
              <w:ind w:left="217"/>
              <w:jc w:val="center"/>
              <w:rPr>
                <w:rFonts w:cs="Arial"/>
                <w:sz w:val="22"/>
              </w:rPr>
            </w:pPr>
            <w:r w:rsidRPr="00A00D35">
              <w:rPr>
                <w:rFonts w:cs="Arial"/>
                <w:sz w:val="22"/>
                <w:shd w:val="clear" w:color="auto" w:fill="A6A6A6" w:themeFill="background1" w:themeFillShade="A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Pr="00A00D35">
              <w:rPr>
                <w:rFonts w:cs="Arial"/>
                <w:sz w:val="22"/>
                <w:shd w:val="clear" w:color="auto" w:fill="A6A6A6" w:themeFill="background1" w:themeFillShade="A6"/>
              </w:rPr>
              <w:instrText xml:space="preserve"> FORMTEXT </w:instrText>
            </w:r>
            <w:r w:rsidRPr="00A00D35">
              <w:rPr>
                <w:rFonts w:cs="Arial"/>
                <w:sz w:val="22"/>
                <w:shd w:val="clear" w:color="auto" w:fill="A6A6A6" w:themeFill="background1" w:themeFillShade="A6"/>
              </w:rPr>
            </w:r>
            <w:r w:rsidRPr="00A00D35">
              <w:rPr>
                <w:rFonts w:cs="Arial"/>
                <w:sz w:val="22"/>
                <w:shd w:val="clear" w:color="auto" w:fill="A6A6A6" w:themeFill="background1" w:themeFillShade="A6"/>
              </w:rPr>
              <w:fldChar w:fldCharType="separate"/>
            </w:r>
            <w:r w:rsidRPr="00A00D35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A00D35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A00D35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A00D35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A00D35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A00D35">
              <w:rPr>
                <w:rFonts w:cs="Arial"/>
                <w:sz w:val="22"/>
                <w:shd w:val="clear" w:color="auto" w:fill="A6A6A6" w:themeFill="background1" w:themeFillShade="A6"/>
              </w:rPr>
              <w:fldChar w:fldCharType="end"/>
            </w:r>
            <w:bookmarkEnd w:id="6"/>
          </w:p>
          <w:p w14:paraId="146F24A1" w14:textId="77777777" w:rsidR="00943FCB" w:rsidRPr="0061171C" w:rsidRDefault="00943FCB" w:rsidP="005A17F7">
            <w:pPr>
              <w:ind w:left="217" w:right="37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(Apellido p</w:t>
            </w:r>
            <w:r w:rsidRPr="0061171C">
              <w:rPr>
                <w:rFonts w:cs="Arial"/>
                <w:sz w:val="22"/>
              </w:rPr>
              <w:t>aterno)</w:t>
            </w:r>
          </w:p>
        </w:tc>
        <w:tc>
          <w:tcPr>
            <w:tcW w:w="2551" w:type="dxa"/>
            <w:vAlign w:val="center"/>
          </w:tcPr>
          <w:p w14:paraId="06DCFCCC" w14:textId="77777777" w:rsidR="00943FCB" w:rsidRDefault="00943FCB" w:rsidP="005A17F7">
            <w:pPr>
              <w:ind w:left="426" w:right="402"/>
              <w:jc w:val="center"/>
              <w:rPr>
                <w:rFonts w:cs="Arial"/>
                <w:sz w:val="22"/>
              </w:rPr>
            </w:pPr>
            <w:r w:rsidRPr="00A00D35">
              <w:rPr>
                <w:rFonts w:cs="Arial"/>
                <w:sz w:val="22"/>
                <w:shd w:val="clear" w:color="auto" w:fill="A6A6A6" w:themeFill="background1" w:themeFillShade="A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A00D35">
              <w:rPr>
                <w:rFonts w:cs="Arial"/>
                <w:sz w:val="22"/>
                <w:shd w:val="clear" w:color="auto" w:fill="A6A6A6" w:themeFill="background1" w:themeFillShade="A6"/>
              </w:rPr>
              <w:instrText xml:space="preserve"> FORMTEXT </w:instrText>
            </w:r>
            <w:r w:rsidRPr="00A00D35">
              <w:rPr>
                <w:rFonts w:cs="Arial"/>
                <w:sz w:val="22"/>
                <w:shd w:val="clear" w:color="auto" w:fill="A6A6A6" w:themeFill="background1" w:themeFillShade="A6"/>
              </w:rPr>
            </w:r>
            <w:r w:rsidRPr="00A00D35">
              <w:rPr>
                <w:rFonts w:cs="Arial"/>
                <w:sz w:val="22"/>
                <w:shd w:val="clear" w:color="auto" w:fill="A6A6A6" w:themeFill="background1" w:themeFillShade="A6"/>
              </w:rPr>
              <w:fldChar w:fldCharType="separate"/>
            </w:r>
            <w:r w:rsidRPr="00A00D35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A00D35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A00D35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A00D35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A00D35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A00D35">
              <w:rPr>
                <w:rFonts w:cs="Arial"/>
                <w:sz w:val="22"/>
                <w:shd w:val="clear" w:color="auto" w:fill="A6A6A6" w:themeFill="background1" w:themeFillShade="A6"/>
              </w:rPr>
              <w:fldChar w:fldCharType="end"/>
            </w:r>
            <w:bookmarkEnd w:id="7"/>
          </w:p>
          <w:p w14:paraId="66DADC73" w14:textId="77777777" w:rsidR="00943FCB" w:rsidRPr="0061171C" w:rsidRDefault="00943FCB" w:rsidP="005A17F7">
            <w:pPr>
              <w:ind w:left="178" w:right="39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(A</w:t>
            </w:r>
            <w:r w:rsidRPr="0061171C">
              <w:rPr>
                <w:rFonts w:cs="Arial"/>
                <w:sz w:val="22"/>
              </w:rPr>
              <w:t>pellido Materno)</w:t>
            </w:r>
          </w:p>
        </w:tc>
      </w:tr>
    </w:tbl>
    <w:p w14:paraId="672AD3CB" w14:textId="77777777" w:rsidR="00943FCB" w:rsidRPr="0061171C" w:rsidRDefault="00943FCB" w:rsidP="005A17F7">
      <w:pPr>
        <w:ind w:left="426" w:right="402"/>
        <w:rPr>
          <w:rFonts w:cs="Arial"/>
          <w:sz w:val="22"/>
        </w:rPr>
      </w:pPr>
    </w:p>
    <w:p w14:paraId="710BF114" w14:textId="77777777" w:rsidR="00943FCB" w:rsidRPr="0061171C" w:rsidRDefault="00943FCB" w:rsidP="005A17F7">
      <w:pPr>
        <w:ind w:left="426" w:right="402"/>
        <w:rPr>
          <w:rFonts w:cs="Arial"/>
          <w:sz w:val="22"/>
        </w:rPr>
      </w:pPr>
      <w:r w:rsidRPr="0061171C">
        <w:rPr>
          <w:rFonts w:cs="Arial"/>
          <w:sz w:val="22"/>
        </w:rPr>
        <w:t>NOTA. Deberá anexarse a la solicitud documentos que acrediten la identidad del titular, y/o en su caso, también la del representante legal (IFE, Pasaporte, Cartilla Militar, Poder).</w:t>
      </w:r>
    </w:p>
    <w:p w14:paraId="722C8067" w14:textId="77777777" w:rsidR="00943FCB" w:rsidRPr="0061171C" w:rsidRDefault="00943FCB" w:rsidP="005A17F7">
      <w:pPr>
        <w:ind w:left="426" w:right="402"/>
        <w:rPr>
          <w:rFonts w:cs="Arial"/>
          <w:sz w:val="22"/>
        </w:rPr>
      </w:pPr>
    </w:p>
    <w:p w14:paraId="3046DE3D" w14:textId="77777777" w:rsidR="00943FCB" w:rsidRPr="0061171C" w:rsidRDefault="00943FCB" w:rsidP="005A17F7">
      <w:pPr>
        <w:pStyle w:val="TEKNOBITI0"/>
        <w:numPr>
          <w:ilvl w:val="0"/>
          <w:numId w:val="4"/>
        </w:numPr>
        <w:ind w:left="426" w:right="402"/>
      </w:pPr>
      <w:r w:rsidRPr="0061171C">
        <w:t>TIPO DE SOLICITUD</w:t>
      </w:r>
    </w:p>
    <w:p w14:paraId="29C89684" w14:textId="77777777" w:rsidR="00943FCB" w:rsidRPr="0061171C" w:rsidRDefault="00943FCB" w:rsidP="005A17F7">
      <w:pPr>
        <w:ind w:left="426" w:right="402"/>
        <w:rPr>
          <w:rFonts w:cs="Arial"/>
          <w:sz w:val="22"/>
        </w:rPr>
      </w:pPr>
      <w:r w:rsidRPr="0061171C">
        <w:rPr>
          <w:rFonts w:cs="Arial"/>
          <w:sz w:val="22"/>
        </w:rPr>
        <w:t>Seleccione el tipo de solicitud a realizar con los datos personales.</w:t>
      </w:r>
    </w:p>
    <w:p w14:paraId="0F42FCF4" w14:textId="77777777" w:rsidR="00943FCB" w:rsidRDefault="00943FCB" w:rsidP="005A17F7">
      <w:pPr>
        <w:ind w:left="426" w:right="402"/>
        <w:rPr>
          <w:rFonts w:cs="Arial"/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9643"/>
      </w:tblGrid>
      <w:tr w:rsidR="00943FCB" w:rsidRPr="0061171C" w14:paraId="4E06C447" w14:textId="77777777" w:rsidTr="00A00D35">
        <w:trPr>
          <w:trHeight w:val="412"/>
        </w:trPr>
        <w:tc>
          <w:tcPr>
            <w:tcW w:w="704" w:type="dxa"/>
          </w:tcPr>
          <w:p w14:paraId="17EEDC8F" w14:textId="77777777" w:rsidR="00943FCB" w:rsidRPr="0061171C" w:rsidRDefault="00943FCB" w:rsidP="005A17F7">
            <w:pPr>
              <w:spacing w:after="20"/>
              <w:ind w:left="426"/>
              <w:jc w:val="center"/>
              <w:rPr>
                <w:rFonts w:cs="Arial"/>
                <w:sz w:val="22"/>
              </w:rPr>
            </w:pPr>
            <w:r w:rsidRPr="0061171C">
              <w:rPr>
                <w:rFonts w:cs="Arial"/>
                <w:sz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"/>
            <w:r w:rsidRPr="0061171C"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Pr="0061171C">
              <w:rPr>
                <w:rFonts w:cs="Arial"/>
                <w:sz w:val="22"/>
              </w:rPr>
              <w:fldChar w:fldCharType="end"/>
            </w:r>
            <w:bookmarkEnd w:id="8"/>
          </w:p>
        </w:tc>
        <w:tc>
          <w:tcPr>
            <w:tcW w:w="9824" w:type="dxa"/>
          </w:tcPr>
          <w:p w14:paraId="41900B1A" w14:textId="77777777" w:rsidR="00943FCB" w:rsidRPr="0061171C" w:rsidRDefault="00943FCB" w:rsidP="005A17F7">
            <w:pPr>
              <w:spacing w:after="20"/>
              <w:ind w:left="426"/>
              <w:rPr>
                <w:rFonts w:cs="Arial"/>
                <w:sz w:val="22"/>
              </w:rPr>
            </w:pPr>
            <w:r w:rsidRPr="0061171C">
              <w:rPr>
                <w:rFonts w:cs="Arial"/>
                <w:b/>
                <w:sz w:val="22"/>
              </w:rPr>
              <w:t>Acceso</w:t>
            </w:r>
            <w:r w:rsidRPr="0061171C">
              <w:rPr>
                <w:rFonts w:cs="Arial"/>
                <w:sz w:val="22"/>
              </w:rPr>
              <w:t xml:space="preserve"> (acceder a sus datos personales).</w:t>
            </w:r>
          </w:p>
        </w:tc>
      </w:tr>
      <w:tr w:rsidR="00943FCB" w:rsidRPr="0061171C" w14:paraId="6AFC0B52" w14:textId="77777777" w:rsidTr="00A00D35">
        <w:trPr>
          <w:trHeight w:val="429"/>
        </w:trPr>
        <w:tc>
          <w:tcPr>
            <w:tcW w:w="704" w:type="dxa"/>
          </w:tcPr>
          <w:p w14:paraId="74A4BDD8" w14:textId="77777777" w:rsidR="00943FCB" w:rsidRPr="0061171C" w:rsidRDefault="00943FCB" w:rsidP="005A17F7">
            <w:pPr>
              <w:spacing w:after="20"/>
              <w:ind w:left="426"/>
              <w:jc w:val="center"/>
              <w:rPr>
                <w:rFonts w:cs="Arial"/>
                <w:sz w:val="22"/>
              </w:rPr>
            </w:pPr>
            <w:r w:rsidRPr="0061171C">
              <w:rPr>
                <w:rFonts w:cs="Arial"/>
                <w:sz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71C"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Pr="0061171C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9824" w:type="dxa"/>
          </w:tcPr>
          <w:p w14:paraId="6F13F071" w14:textId="77777777" w:rsidR="00943FCB" w:rsidRPr="0061171C" w:rsidRDefault="00943FCB" w:rsidP="005A17F7">
            <w:pPr>
              <w:spacing w:after="20"/>
              <w:ind w:left="426"/>
              <w:rPr>
                <w:rFonts w:cs="Arial"/>
                <w:sz w:val="22"/>
              </w:rPr>
            </w:pPr>
            <w:r w:rsidRPr="0061171C">
              <w:rPr>
                <w:rFonts w:cs="Arial"/>
                <w:b/>
                <w:sz w:val="22"/>
              </w:rPr>
              <w:t>Rectificación</w:t>
            </w:r>
            <w:r w:rsidRPr="0061171C">
              <w:rPr>
                <w:rFonts w:cs="Arial"/>
                <w:sz w:val="22"/>
              </w:rPr>
              <w:t xml:space="preserve"> (rectificar los datos cuando sean inexactos o incompletos).</w:t>
            </w:r>
          </w:p>
        </w:tc>
      </w:tr>
      <w:tr w:rsidR="00943FCB" w:rsidRPr="0061171C" w14:paraId="351593B2" w14:textId="77777777" w:rsidTr="00A00D35">
        <w:trPr>
          <w:trHeight w:val="423"/>
        </w:trPr>
        <w:tc>
          <w:tcPr>
            <w:tcW w:w="704" w:type="dxa"/>
          </w:tcPr>
          <w:p w14:paraId="624B34C2" w14:textId="77777777" w:rsidR="00943FCB" w:rsidRPr="0061171C" w:rsidRDefault="00943FCB" w:rsidP="005A17F7">
            <w:pPr>
              <w:spacing w:after="20"/>
              <w:ind w:left="426"/>
              <w:jc w:val="center"/>
              <w:rPr>
                <w:rFonts w:cs="Arial"/>
                <w:sz w:val="22"/>
              </w:rPr>
            </w:pPr>
            <w:r w:rsidRPr="0061171C">
              <w:rPr>
                <w:rFonts w:cs="Arial"/>
                <w:sz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71C"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Pr="0061171C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9824" w:type="dxa"/>
          </w:tcPr>
          <w:p w14:paraId="7A33ECEF" w14:textId="77777777" w:rsidR="00943FCB" w:rsidRPr="0061171C" w:rsidRDefault="00943FCB" w:rsidP="005A17F7">
            <w:pPr>
              <w:spacing w:after="20"/>
              <w:ind w:left="426"/>
              <w:rPr>
                <w:rFonts w:cs="Arial"/>
                <w:sz w:val="22"/>
              </w:rPr>
            </w:pPr>
            <w:r w:rsidRPr="0061171C">
              <w:rPr>
                <w:rFonts w:cs="Arial"/>
                <w:b/>
                <w:sz w:val="22"/>
              </w:rPr>
              <w:t>Oposición</w:t>
            </w:r>
            <w:r w:rsidRPr="0061171C">
              <w:rPr>
                <w:rFonts w:cs="Arial"/>
                <w:sz w:val="22"/>
              </w:rPr>
              <w:t xml:space="preserve"> (oponerse -total o parcialmente- al tratamiento de algún(os) dato(s) personal(es)</w:t>
            </w:r>
            <w:r>
              <w:rPr>
                <w:rFonts w:cs="Arial"/>
                <w:sz w:val="22"/>
              </w:rPr>
              <w:t>)</w:t>
            </w:r>
            <w:r w:rsidRPr="0061171C">
              <w:rPr>
                <w:rFonts w:cs="Arial"/>
                <w:sz w:val="22"/>
              </w:rPr>
              <w:t xml:space="preserve">. </w:t>
            </w:r>
          </w:p>
        </w:tc>
      </w:tr>
      <w:tr w:rsidR="00943FCB" w:rsidRPr="0061171C" w14:paraId="6C1356C8" w14:textId="77777777" w:rsidTr="00A00D35">
        <w:trPr>
          <w:trHeight w:val="430"/>
        </w:trPr>
        <w:tc>
          <w:tcPr>
            <w:tcW w:w="704" w:type="dxa"/>
          </w:tcPr>
          <w:p w14:paraId="17CFEBB5" w14:textId="77777777" w:rsidR="00943FCB" w:rsidRPr="0061171C" w:rsidRDefault="00943FCB" w:rsidP="005A17F7">
            <w:pPr>
              <w:spacing w:after="20"/>
              <w:ind w:left="426"/>
              <w:jc w:val="center"/>
              <w:rPr>
                <w:rFonts w:cs="Arial"/>
                <w:sz w:val="22"/>
              </w:rPr>
            </w:pPr>
            <w:r w:rsidRPr="0061171C">
              <w:rPr>
                <w:rFonts w:cs="Arial"/>
                <w:sz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71C"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Pr="0061171C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9824" w:type="dxa"/>
          </w:tcPr>
          <w:p w14:paraId="1E9242A4" w14:textId="77777777" w:rsidR="00943FCB" w:rsidRPr="0061171C" w:rsidRDefault="00943FCB" w:rsidP="005A17F7">
            <w:pPr>
              <w:spacing w:after="20"/>
              <w:ind w:left="426"/>
              <w:rPr>
                <w:rFonts w:cs="Arial"/>
                <w:sz w:val="22"/>
              </w:rPr>
            </w:pPr>
            <w:r w:rsidRPr="0061171C">
              <w:rPr>
                <w:rFonts w:cs="Arial"/>
                <w:b/>
                <w:sz w:val="22"/>
              </w:rPr>
              <w:t>Cancelación</w:t>
            </w:r>
            <w:r w:rsidRPr="0061171C">
              <w:rPr>
                <w:rFonts w:cs="Arial"/>
                <w:sz w:val="22"/>
              </w:rPr>
              <w:t xml:space="preserve"> (supresión de datos, previo período de bloqueo de los mismos).</w:t>
            </w:r>
          </w:p>
        </w:tc>
      </w:tr>
      <w:tr w:rsidR="00943FCB" w:rsidRPr="0061171C" w14:paraId="005D4BAE" w14:textId="77777777" w:rsidTr="00D620D8">
        <w:tc>
          <w:tcPr>
            <w:tcW w:w="704" w:type="dxa"/>
          </w:tcPr>
          <w:p w14:paraId="3CF52241" w14:textId="77777777" w:rsidR="00943FCB" w:rsidRPr="0061171C" w:rsidRDefault="00943FCB" w:rsidP="005A17F7">
            <w:pPr>
              <w:spacing w:after="20"/>
              <w:ind w:left="426"/>
              <w:jc w:val="center"/>
              <w:rPr>
                <w:rFonts w:cs="Arial"/>
                <w:sz w:val="22"/>
              </w:rPr>
            </w:pPr>
            <w:r w:rsidRPr="0061171C">
              <w:rPr>
                <w:rFonts w:cs="Arial"/>
                <w:sz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71C"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Pr="0061171C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9824" w:type="dxa"/>
          </w:tcPr>
          <w:p w14:paraId="232FEB29" w14:textId="77777777" w:rsidR="00943FCB" w:rsidRPr="0061171C" w:rsidRDefault="00943FCB" w:rsidP="005A17F7">
            <w:pPr>
              <w:spacing w:after="20"/>
              <w:ind w:left="426"/>
              <w:rPr>
                <w:rFonts w:cs="Arial"/>
                <w:sz w:val="22"/>
              </w:rPr>
            </w:pPr>
            <w:r w:rsidRPr="0061171C">
              <w:rPr>
                <w:rFonts w:cs="Arial"/>
                <w:b/>
                <w:sz w:val="22"/>
              </w:rPr>
              <w:t>Negativa</w:t>
            </w:r>
            <w:r w:rsidRPr="0061171C">
              <w:rPr>
                <w:rFonts w:cs="Arial"/>
                <w:sz w:val="22"/>
              </w:rPr>
              <w:t xml:space="preserve"> de trato / </w:t>
            </w:r>
            <w:r w:rsidRPr="0061171C">
              <w:rPr>
                <w:rFonts w:cs="Arial"/>
                <w:b/>
                <w:sz w:val="22"/>
              </w:rPr>
              <w:t>Revocación</w:t>
            </w:r>
            <w:r w:rsidRPr="0061171C">
              <w:rPr>
                <w:rFonts w:cs="Arial"/>
                <w:sz w:val="22"/>
              </w:rPr>
              <w:t xml:space="preserve"> al consentimiento / </w:t>
            </w:r>
            <w:r w:rsidRPr="0061171C">
              <w:rPr>
                <w:rFonts w:cs="Arial"/>
                <w:b/>
                <w:sz w:val="22"/>
              </w:rPr>
              <w:t>Negarse a Transferencia</w:t>
            </w:r>
            <w:r w:rsidRPr="0061171C">
              <w:rPr>
                <w:rFonts w:cs="Arial"/>
                <w:sz w:val="22"/>
              </w:rPr>
              <w:t xml:space="preserve"> de los Datos personales</w:t>
            </w:r>
            <w:r>
              <w:rPr>
                <w:rFonts w:cs="Arial"/>
                <w:sz w:val="22"/>
              </w:rPr>
              <w:t>.</w:t>
            </w:r>
          </w:p>
        </w:tc>
      </w:tr>
      <w:tr w:rsidR="00943FCB" w:rsidRPr="0061171C" w14:paraId="40577DC6" w14:textId="77777777" w:rsidTr="00D620D8">
        <w:tc>
          <w:tcPr>
            <w:tcW w:w="10528" w:type="dxa"/>
            <w:gridSpan w:val="2"/>
          </w:tcPr>
          <w:p w14:paraId="162D0624" w14:textId="77777777" w:rsidR="00943FCB" w:rsidRPr="0061171C" w:rsidRDefault="00943FCB" w:rsidP="005A17F7">
            <w:pPr>
              <w:spacing w:after="20"/>
              <w:ind w:left="426"/>
              <w:rPr>
                <w:rFonts w:cs="Arial"/>
                <w:b/>
                <w:sz w:val="22"/>
              </w:rPr>
            </w:pPr>
            <w:r w:rsidRPr="0061171C">
              <w:rPr>
                <w:rFonts w:cs="Arial"/>
                <w:b/>
                <w:sz w:val="22"/>
              </w:rPr>
              <w:t>Aclaración de la acción Solicitada:</w:t>
            </w:r>
          </w:p>
          <w:p w14:paraId="585141D5" w14:textId="77777777" w:rsidR="00943FCB" w:rsidRPr="0061171C" w:rsidRDefault="00943FCB" w:rsidP="005A17F7">
            <w:pPr>
              <w:spacing w:after="20"/>
              <w:ind w:left="426"/>
              <w:rPr>
                <w:rFonts w:cs="Arial"/>
                <w:sz w:val="22"/>
              </w:rPr>
            </w:pPr>
            <w:r w:rsidRPr="0061171C">
              <w:rPr>
                <w:rFonts w:cs="Arial"/>
                <w:sz w:val="22"/>
              </w:rPr>
              <w:t>(Si el espacio no es suficiente, puede anexar hojas a esta solicitud).</w:t>
            </w:r>
          </w:p>
        </w:tc>
      </w:tr>
      <w:tr w:rsidR="00943FCB" w:rsidRPr="0061171C" w14:paraId="2763581A" w14:textId="77777777" w:rsidTr="00A00D35">
        <w:trPr>
          <w:trHeight w:val="500"/>
        </w:trPr>
        <w:tc>
          <w:tcPr>
            <w:tcW w:w="10528" w:type="dxa"/>
            <w:gridSpan w:val="2"/>
            <w:shd w:val="clear" w:color="auto" w:fill="A6A6A6" w:themeFill="background1" w:themeFillShade="A6"/>
          </w:tcPr>
          <w:p w14:paraId="7780E879" w14:textId="77777777" w:rsidR="00943FCB" w:rsidRPr="0061171C" w:rsidRDefault="00943FCB" w:rsidP="005A17F7">
            <w:pPr>
              <w:spacing w:after="20"/>
              <w:ind w:left="426"/>
              <w:rPr>
                <w:rFonts w:cs="Arial"/>
                <w:b/>
                <w:sz w:val="22"/>
              </w:rPr>
            </w:pPr>
            <w:r w:rsidRPr="0061171C">
              <w:rPr>
                <w:rFonts w:cs="Arial"/>
                <w:b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Pr="0061171C">
              <w:rPr>
                <w:rFonts w:cs="Arial"/>
                <w:b/>
                <w:sz w:val="22"/>
              </w:rPr>
              <w:instrText xml:space="preserve"> FORMTEXT </w:instrText>
            </w:r>
            <w:r w:rsidRPr="0061171C">
              <w:rPr>
                <w:rFonts w:cs="Arial"/>
                <w:b/>
                <w:sz w:val="22"/>
              </w:rPr>
            </w:r>
            <w:r w:rsidRPr="0061171C">
              <w:rPr>
                <w:rFonts w:cs="Arial"/>
                <w:b/>
                <w:sz w:val="22"/>
              </w:rPr>
              <w:fldChar w:fldCharType="separate"/>
            </w:r>
            <w:r w:rsidRPr="0061171C">
              <w:rPr>
                <w:rFonts w:cs="Arial"/>
                <w:b/>
                <w:noProof/>
                <w:sz w:val="22"/>
              </w:rPr>
              <w:t> </w:t>
            </w:r>
            <w:r w:rsidRPr="0061171C">
              <w:rPr>
                <w:rFonts w:cs="Arial"/>
                <w:b/>
                <w:noProof/>
                <w:sz w:val="22"/>
              </w:rPr>
              <w:t> </w:t>
            </w:r>
            <w:r w:rsidRPr="0061171C">
              <w:rPr>
                <w:rFonts w:cs="Arial"/>
                <w:b/>
                <w:noProof/>
                <w:sz w:val="22"/>
              </w:rPr>
              <w:t> </w:t>
            </w:r>
            <w:r w:rsidRPr="0061171C">
              <w:rPr>
                <w:rFonts w:cs="Arial"/>
                <w:b/>
                <w:noProof/>
                <w:sz w:val="22"/>
              </w:rPr>
              <w:t> </w:t>
            </w:r>
            <w:r w:rsidRPr="0061171C">
              <w:rPr>
                <w:rFonts w:cs="Arial"/>
                <w:b/>
                <w:noProof/>
                <w:sz w:val="22"/>
              </w:rPr>
              <w:t> </w:t>
            </w:r>
            <w:r w:rsidRPr="0061171C">
              <w:rPr>
                <w:rFonts w:cs="Arial"/>
                <w:b/>
                <w:sz w:val="22"/>
              </w:rPr>
              <w:fldChar w:fldCharType="end"/>
            </w:r>
            <w:bookmarkEnd w:id="9"/>
          </w:p>
        </w:tc>
      </w:tr>
    </w:tbl>
    <w:p w14:paraId="2937B7E3" w14:textId="77777777" w:rsidR="00943FCB" w:rsidRPr="0061171C" w:rsidRDefault="00943FCB" w:rsidP="005A17F7">
      <w:pPr>
        <w:ind w:left="426" w:right="402"/>
        <w:rPr>
          <w:rFonts w:cs="Arial"/>
          <w:sz w:val="22"/>
        </w:rPr>
      </w:pPr>
    </w:p>
    <w:p w14:paraId="59963C28" w14:textId="77777777" w:rsidR="00943FCB" w:rsidRPr="0061171C" w:rsidRDefault="00943FCB" w:rsidP="005A17F7">
      <w:pPr>
        <w:ind w:left="426" w:right="402"/>
        <w:rPr>
          <w:rFonts w:cs="Arial"/>
          <w:sz w:val="22"/>
        </w:rPr>
      </w:pPr>
    </w:p>
    <w:p w14:paraId="738EA950" w14:textId="77777777" w:rsidR="00943FCB" w:rsidRPr="0061171C" w:rsidRDefault="00943FCB" w:rsidP="005A17F7">
      <w:pPr>
        <w:pStyle w:val="TEKNOBITI0"/>
        <w:numPr>
          <w:ilvl w:val="0"/>
          <w:numId w:val="4"/>
        </w:numPr>
        <w:ind w:left="426" w:right="402"/>
      </w:pPr>
      <w:r w:rsidRPr="0061171C">
        <w:t>NOTIFICACIÓN DE RESPUESTA</w:t>
      </w:r>
    </w:p>
    <w:p w14:paraId="430259A6" w14:textId="77777777" w:rsidR="00943FCB" w:rsidRPr="0061171C" w:rsidRDefault="00943FCB" w:rsidP="005A17F7">
      <w:pPr>
        <w:ind w:left="426" w:right="402"/>
        <w:rPr>
          <w:rFonts w:cs="Arial"/>
          <w:sz w:val="22"/>
        </w:rPr>
      </w:pPr>
      <w:r w:rsidRPr="0061171C">
        <w:rPr>
          <w:rFonts w:cs="Arial"/>
          <w:sz w:val="22"/>
        </w:rPr>
        <w:t>Seleccione el medio a través del cual se le proporcionará respuesta a su requerimiento.</w:t>
      </w:r>
    </w:p>
    <w:p w14:paraId="4C360B3F" w14:textId="77777777" w:rsidR="00943FCB" w:rsidRPr="0061171C" w:rsidRDefault="00943FCB" w:rsidP="005A17F7">
      <w:pPr>
        <w:ind w:left="426" w:right="402"/>
        <w:rPr>
          <w:rFonts w:cs="Arial"/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9643"/>
      </w:tblGrid>
      <w:tr w:rsidR="00943FCB" w:rsidRPr="0061171C" w14:paraId="1B0F24C8" w14:textId="77777777" w:rsidTr="00A00D35">
        <w:trPr>
          <w:trHeight w:val="337"/>
        </w:trPr>
        <w:tc>
          <w:tcPr>
            <w:tcW w:w="709" w:type="dxa"/>
          </w:tcPr>
          <w:p w14:paraId="505A56D6" w14:textId="77777777" w:rsidR="00943FCB" w:rsidRPr="0061171C" w:rsidRDefault="00943FCB" w:rsidP="005A17F7">
            <w:pPr>
              <w:ind w:left="426"/>
              <w:jc w:val="center"/>
              <w:rPr>
                <w:rFonts w:cs="Arial"/>
                <w:sz w:val="22"/>
              </w:rPr>
            </w:pPr>
            <w:r w:rsidRPr="0061171C">
              <w:rPr>
                <w:rFonts w:cs="Arial"/>
                <w:sz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71C"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Pr="0061171C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9819" w:type="dxa"/>
          </w:tcPr>
          <w:p w14:paraId="34C23F9C" w14:textId="77777777" w:rsidR="00943FCB" w:rsidRPr="0061171C" w:rsidRDefault="00943FCB" w:rsidP="005A17F7">
            <w:pPr>
              <w:ind w:left="426"/>
              <w:rPr>
                <w:rFonts w:cs="Arial"/>
                <w:sz w:val="22"/>
              </w:rPr>
            </w:pPr>
            <w:r w:rsidRPr="0061171C">
              <w:rPr>
                <w:rFonts w:cs="Arial"/>
                <w:sz w:val="22"/>
              </w:rPr>
              <w:t xml:space="preserve">En el Domicilio. </w:t>
            </w:r>
            <w:r w:rsidRPr="00A00D35">
              <w:rPr>
                <w:rFonts w:cs="Arial"/>
                <w:sz w:val="22"/>
                <w:shd w:val="clear" w:color="auto" w:fill="A6A6A6" w:themeFill="background1" w:themeFillShade="A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Pr="00A00D35">
              <w:rPr>
                <w:rFonts w:cs="Arial"/>
                <w:sz w:val="22"/>
                <w:shd w:val="clear" w:color="auto" w:fill="A6A6A6" w:themeFill="background1" w:themeFillShade="A6"/>
              </w:rPr>
              <w:instrText xml:space="preserve"> FORMTEXT </w:instrText>
            </w:r>
            <w:r w:rsidRPr="00A00D35">
              <w:rPr>
                <w:rFonts w:cs="Arial"/>
                <w:sz w:val="22"/>
                <w:shd w:val="clear" w:color="auto" w:fill="A6A6A6" w:themeFill="background1" w:themeFillShade="A6"/>
              </w:rPr>
            </w:r>
            <w:r w:rsidRPr="00A00D35">
              <w:rPr>
                <w:rFonts w:cs="Arial"/>
                <w:sz w:val="22"/>
                <w:shd w:val="clear" w:color="auto" w:fill="A6A6A6" w:themeFill="background1" w:themeFillShade="A6"/>
              </w:rPr>
              <w:fldChar w:fldCharType="separate"/>
            </w:r>
            <w:r w:rsidRPr="00A00D35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A00D35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A00D35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A00D35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A00D35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A00D35">
              <w:rPr>
                <w:rFonts w:cs="Arial"/>
                <w:sz w:val="22"/>
                <w:shd w:val="clear" w:color="auto" w:fill="A6A6A6" w:themeFill="background1" w:themeFillShade="A6"/>
              </w:rPr>
              <w:fldChar w:fldCharType="end"/>
            </w:r>
            <w:bookmarkEnd w:id="10"/>
          </w:p>
        </w:tc>
      </w:tr>
      <w:tr w:rsidR="00943FCB" w:rsidRPr="0061171C" w14:paraId="636A8AD3" w14:textId="77777777" w:rsidTr="00D620D8">
        <w:tc>
          <w:tcPr>
            <w:tcW w:w="709" w:type="dxa"/>
          </w:tcPr>
          <w:p w14:paraId="2F02CFB8" w14:textId="77777777" w:rsidR="00943FCB" w:rsidRPr="0061171C" w:rsidRDefault="00943FCB" w:rsidP="005A17F7">
            <w:pPr>
              <w:ind w:left="426"/>
              <w:jc w:val="center"/>
              <w:rPr>
                <w:rFonts w:cs="Arial"/>
                <w:sz w:val="22"/>
              </w:rPr>
            </w:pPr>
            <w:r w:rsidRPr="0061171C">
              <w:rPr>
                <w:rFonts w:cs="Arial"/>
                <w:sz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71C"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Pr="0061171C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9819" w:type="dxa"/>
          </w:tcPr>
          <w:p w14:paraId="19E78F20" w14:textId="77777777" w:rsidR="00943FCB" w:rsidRPr="0061171C" w:rsidRDefault="00943FCB" w:rsidP="005A17F7">
            <w:pPr>
              <w:ind w:left="426"/>
              <w:rPr>
                <w:rFonts w:cs="Arial"/>
                <w:sz w:val="22"/>
              </w:rPr>
            </w:pPr>
            <w:r w:rsidRPr="0061171C">
              <w:rPr>
                <w:rFonts w:cs="Arial"/>
                <w:sz w:val="22"/>
              </w:rPr>
              <w:t xml:space="preserve">Correo Electrónico. </w:t>
            </w:r>
            <w:r w:rsidRPr="00A00D35">
              <w:rPr>
                <w:rFonts w:cs="Arial"/>
                <w:sz w:val="22"/>
                <w:shd w:val="clear" w:color="auto" w:fill="A6A6A6" w:themeFill="background1" w:themeFillShade="A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Pr="00A00D35">
              <w:rPr>
                <w:rFonts w:cs="Arial"/>
                <w:sz w:val="22"/>
                <w:shd w:val="clear" w:color="auto" w:fill="A6A6A6" w:themeFill="background1" w:themeFillShade="A6"/>
              </w:rPr>
              <w:instrText xml:space="preserve"> FORMTEXT </w:instrText>
            </w:r>
            <w:r w:rsidRPr="00A00D35">
              <w:rPr>
                <w:rFonts w:cs="Arial"/>
                <w:sz w:val="22"/>
                <w:shd w:val="clear" w:color="auto" w:fill="A6A6A6" w:themeFill="background1" w:themeFillShade="A6"/>
              </w:rPr>
            </w:r>
            <w:r w:rsidRPr="00A00D35">
              <w:rPr>
                <w:rFonts w:cs="Arial"/>
                <w:sz w:val="22"/>
                <w:shd w:val="clear" w:color="auto" w:fill="A6A6A6" w:themeFill="background1" w:themeFillShade="A6"/>
              </w:rPr>
              <w:fldChar w:fldCharType="separate"/>
            </w:r>
            <w:r w:rsidRPr="00A00D35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A00D35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A00D35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A00D35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A00D35">
              <w:rPr>
                <w:rFonts w:cs="Arial"/>
                <w:noProof/>
                <w:sz w:val="22"/>
                <w:shd w:val="clear" w:color="auto" w:fill="A6A6A6" w:themeFill="background1" w:themeFillShade="A6"/>
              </w:rPr>
              <w:t> </w:t>
            </w:r>
            <w:r w:rsidRPr="00A00D35">
              <w:rPr>
                <w:rFonts w:cs="Arial"/>
                <w:sz w:val="22"/>
                <w:shd w:val="clear" w:color="auto" w:fill="A6A6A6" w:themeFill="background1" w:themeFillShade="A6"/>
              </w:rPr>
              <w:fldChar w:fldCharType="end"/>
            </w:r>
            <w:bookmarkEnd w:id="11"/>
          </w:p>
        </w:tc>
      </w:tr>
    </w:tbl>
    <w:p w14:paraId="095CB671" w14:textId="77777777" w:rsidR="00943FCB" w:rsidRDefault="00943FCB" w:rsidP="005A17F7">
      <w:pPr>
        <w:ind w:left="426" w:right="402"/>
      </w:pPr>
    </w:p>
    <w:p w14:paraId="44CFD535" w14:textId="77777777" w:rsidR="00943FCB" w:rsidRDefault="00943FCB" w:rsidP="005A17F7">
      <w:pPr>
        <w:spacing w:after="160" w:line="259" w:lineRule="auto"/>
        <w:ind w:left="426" w:right="402"/>
      </w:pPr>
      <w:r>
        <w:br w:type="page"/>
      </w:r>
    </w:p>
    <w:p w14:paraId="74332905" w14:textId="77777777" w:rsidR="00943FCB" w:rsidRPr="0061171C" w:rsidRDefault="00943FCB" w:rsidP="005A17F7">
      <w:pPr>
        <w:pStyle w:val="TEKNOBITI0"/>
        <w:numPr>
          <w:ilvl w:val="0"/>
          <w:numId w:val="4"/>
        </w:numPr>
        <w:ind w:left="426" w:right="402"/>
      </w:pPr>
      <w:r w:rsidRPr="0061171C">
        <w:lastRenderedPageBreak/>
        <w:t>TIPO DE RELACIÓN</w:t>
      </w:r>
    </w:p>
    <w:p w14:paraId="69B98BB1" w14:textId="3CDBF6F1" w:rsidR="00943FCB" w:rsidRPr="0061171C" w:rsidRDefault="00943FCB" w:rsidP="005A17F7">
      <w:pPr>
        <w:ind w:left="426" w:right="402"/>
        <w:rPr>
          <w:sz w:val="22"/>
        </w:rPr>
      </w:pPr>
      <w:r w:rsidRPr="0061171C">
        <w:rPr>
          <w:sz w:val="22"/>
        </w:rPr>
        <w:t>A fin de facilitar la localización de la información, favor de especificar el tip</w:t>
      </w:r>
      <w:r>
        <w:rPr>
          <w:sz w:val="22"/>
        </w:rPr>
        <w:t>o de relación que ha tenido con Integradores de Tecnología</w:t>
      </w:r>
    </w:p>
    <w:p w14:paraId="0E30EE47" w14:textId="77777777" w:rsidR="00943FCB" w:rsidRPr="0061171C" w:rsidRDefault="00943FCB" w:rsidP="005A17F7">
      <w:pPr>
        <w:ind w:left="426" w:right="402"/>
        <w:rPr>
          <w:sz w:val="22"/>
        </w:rPr>
      </w:pPr>
    </w:p>
    <w:tbl>
      <w:tblPr>
        <w:tblStyle w:val="Tablaconcuadrcula"/>
        <w:tblW w:w="10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332"/>
        <w:gridCol w:w="5098"/>
      </w:tblGrid>
      <w:tr w:rsidR="00943FCB" w:rsidRPr="0061171C" w14:paraId="716BE79F" w14:textId="77777777" w:rsidTr="00A00D35">
        <w:trPr>
          <w:trHeight w:val="430"/>
        </w:trPr>
        <w:tc>
          <w:tcPr>
            <w:tcW w:w="686" w:type="dxa"/>
          </w:tcPr>
          <w:p w14:paraId="0631DFA1" w14:textId="77777777" w:rsidR="00943FCB" w:rsidRPr="0061171C" w:rsidRDefault="00943FCB" w:rsidP="005A17F7">
            <w:pPr>
              <w:ind w:left="426"/>
              <w:jc w:val="center"/>
              <w:rPr>
                <w:sz w:val="22"/>
              </w:rPr>
            </w:pPr>
            <w:r w:rsidRPr="0061171C">
              <w:rPr>
                <w:sz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71C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61171C">
              <w:rPr>
                <w:sz w:val="22"/>
              </w:rPr>
              <w:fldChar w:fldCharType="end"/>
            </w:r>
          </w:p>
        </w:tc>
        <w:tc>
          <w:tcPr>
            <w:tcW w:w="4417" w:type="dxa"/>
          </w:tcPr>
          <w:p w14:paraId="425CE20E" w14:textId="77777777" w:rsidR="00943FCB" w:rsidRPr="0061171C" w:rsidRDefault="00943FCB" w:rsidP="00A00D35">
            <w:pPr>
              <w:ind w:left="134"/>
              <w:rPr>
                <w:sz w:val="22"/>
              </w:rPr>
            </w:pPr>
            <w:r w:rsidRPr="0061171C">
              <w:rPr>
                <w:sz w:val="22"/>
              </w:rPr>
              <w:t>Cliente (período)</w:t>
            </w:r>
          </w:p>
        </w:tc>
        <w:tc>
          <w:tcPr>
            <w:tcW w:w="5222" w:type="dxa"/>
            <w:shd w:val="clear" w:color="auto" w:fill="A6A6A6" w:themeFill="background1" w:themeFillShade="A6"/>
          </w:tcPr>
          <w:p w14:paraId="00590044" w14:textId="77777777" w:rsidR="00943FCB" w:rsidRPr="0061171C" w:rsidRDefault="00943FCB" w:rsidP="00A00D35">
            <w:pPr>
              <w:ind w:left="199"/>
              <w:rPr>
                <w:sz w:val="22"/>
              </w:rPr>
            </w:pPr>
            <w:r w:rsidRPr="0061171C">
              <w:rPr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Pr="0061171C">
              <w:rPr>
                <w:sz w:val="22"/>
              </w:rPr>
              <w:instrText xml:space="preserve"> FORMTEXT </w:instrText>
            </w:r>
            <w:r w:rsidRPr="0061171C">
              <w:rPr>
                <w:sz w:val="22"/>
              </w:rPr>
            </w:r>
            <w:r w:rsidRPr="0061171C">
              <w:rPr>
                <w:sz w:val="22"/>
              </w:rPr>
              <w:fldChar w:fldCharType="separate"/>
            </w:r>
            <w:r w:rsidRPr="0061171C">
              <w:rPr>
                <w:noProof/>
                <w:sz w:val="22"/>
              </w:rPr>
              <w:t> </w:t>
            </w:r>
            <w:r w:rsidRPr="0061171C">
              <w:rPr>
                <w:noProof/>
                <w:sz w:val="22"/>
              </w:rPr>
              <w:t> </w:t>
            </w:r>
            <w:r w:rsidRPr="0061171C">
              <w:rPr>
                <w:noProof/>
                <w:sz w:val="22"/>
              </w:rPr>
              <w:t> </w:t>
            </w:r>
            <w:r w:rsidRPr="0061171C">
              <w:rPr>
                <w:noProof/>
                <w:sz w:val="22"/>
              </w:rPr>
              <w:t> </w:t>
            </w:r>
            <w:r w:rsidRPr="0061171C">
              <w:rPr>
                <w:noProof/>
                <w:sz w:val="22"/>
              </w:rPr>
              <w:t> </w:t>
            </w:r>
            <w:r w:rsidRPr="0061171C">
              <w:rPr>
                <w:sz w:val="22"/>
              </w:rPr>
              <w:fldChar w:fldCharType="end"/>
            </w:r>
            <w:bookmarkEnd w:id="12"/>
          </w:p>
        </w:tc>
      </w:tr>
      <w:tr w:rsidR="00943FCB" w:rsidRPr="0061171C" w14:paraId="74AE3861" w14:textId="77777777" w:rsidTr="00A00D35">
        <w:trPr>
          <w:trHeight w:val="422"/>
        </w:trPr>
        <w:tc>
          <w:tcPr>
            <w:tcW w:w="686" w:type="dxa"/>
          </w:tcPr>
          <w:p w14:paraId="53A1C46F" w14:textId="77777777" w:rsidR="00943FCB" w:rsidRPr="0061171C" w:rsidRDefault="00943FCB" w:rsidP="005A17F7">
            <w:pPr>
              <w:ind w:left="426"/>
              <w:jc w:val="center"/>
              <w:rPr>
                <w:sz w:val="22"/>
              </w:rPr>
            </w:pPr>
            <w:r w:rsidRPr="0061171C">
              <w:rPr>
                <w:sz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71C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61171C">
              <w:rPr>
                <w:sz w:val="22"/>
              </w:rPr>
              <w:fldChar w:fldCharType="end"/>
            </w:r>
          </w:p>
        </w:tc>
        <w:tc>
          <w:tcPr>
            <w:tcW w:w="4417" w:type="dxa"/>
          </w:tcPr>
          <w:p w14:paraId="7FF9C058" w14:textId="77777777" w:rsidR="00943FCB" w:rsidRPr="0061171C" w:rsidRDefault="00943FCB" w:rsidP="00A00D35">
            <w:pPr>
              <w:ind w:left="134"/>
              <w:rPr>
                <w:sz w:val="22"/>
              </w:rPr>
            </w:pPr>
            <w:r w:rsidRPr="0061171C">
              <w:rPr>
                <w:sz w:val="22"/>
              </w:rPr>
              <w:t>Proveedor (período)</w:t>
            </w:r>
          </w:p>
        </w:tc>
        <w:tc>
          <w:tcPr>
            <w:tcW w:w="5222" w:type="dxa"/>
            <w:shd w:val="clear" w:color="auto" w:fill="A6A6A6" w:themeFill="background1" w:themeFillShade="A6"/>
          </w:tcPr>
          <w:p w14:paraId="2B54F0FF" w14:textId="77777777" w:rsidR="00943FCB" w:rsidRPr="0061171C" w:rsidRDefault="00943FCB" w:rsidP="00A00D35">
            <w:pPr>
              <w:ind w:left="199"/>
              <w:rPr>
                <w:sz w:val="22"/>
              </w:rPr>
            </w:pPr>
            <w:r w:rsidRPr="0061171C"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Pr="0061171C">
              <w:rPr>
                <w:sz w:val="22"/>
              </w:rPr>
              <w:instrText xml:space="preserve"> FORMTEXT </w:instrText>
            </w:r>
            <w:r w:rsidRPr="0061171C">
              <w:rPr>
                <w:sz w:val="22"/>
              </w:rPr>
            </w:r>
            <w:r w:rsidRPr="0061171C">
              <w:rPr>
                <w:sz w:val="22"/>
              </w:rPr>
              <w:fldChar w:fldCharType="separate"/>
            </w:r>
            <w:r w:rsidRPr="0061171C">
              <w:rPr>
                <w:noProof/>
                <w:sz w:val="22"/>
              </w:rPr>
              <w:t> </w:t>
            </w:r>
            <w:r w:rsidRPr="0061171C">
              <w:rPr>
                <w:noProof/>
                <w:sz w:val="22"/>
              </w:rPr>
              <w:t> </w:t>
            </w:r>
            <w:r w:rsidRPr="0061171C">
              <w:rPr>
                <w:noProof/>
                <w:sz w:val="22"/>
              </w:rPr>
              <w:t> </w:t>
            </w:r>
            <w:r w:rsidRPr="0061171C">
              <w:rPr>
                <w:noProof/>
                <w:sz w:val="22"/>
              </w:rPr>
              <w:t> </w:t>
            </w:r>
            <w:r w:rsidRPr="0061171C">
              <w:rPr>
                <w:noProof/>
                <w:sz w:val="22"/>
              </w:rPr>
              <w:t> </w:t>
            </w:r>
            <w:r w:rsidRPr="0061171C">
              <w:rPr>
                <w:sz w:val="22"/>
              </w:rPr>
              <w:fldChar w:fldCharType="end"/>
            </w:r>
            <w:bookmarkEnd w:id="13"/>
          </w:p>
        </w:tc>
      </w:tr>
      <w:tr w:rsidR="00943FCB" w:rsidRPr="0061171C" w14:paraId="4B7A003B" w14:textId="77777777" w:rsidTr="00A00D35">
        <w:trPr>
          <w:trHeight w:val="428"/>
        </w:trPr>
        <w:tc>
          <w:tcPr>
            <w:tcW w:w="686" w:type="dxa"/>
          </w:tcPr>
          <w:p w14:paraId="5AB5E7F5" w14:textId="77777777" w:rsidR="00943FCB" w:rsidRPr="0061171C" w:rsidRDefault="00943FCB" w:rsidP="005A17F7">
            <w:pPr>
              <w:ind w:left="426"/>
              <w:jc w:val="center"/>
              <w:rPr>
                <w:sz w:val="22"/>
              </w:rPr>
            </w:pPr>
            <w:r w:rsidRPr="0061171C">
              <w:rPr>
                <w:sz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71C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61171C">
              <w:rPr>
                <w:sz w:val="22"/>
              </w:rPr>
              <w:fldChar w:fldCharType="end"/>
            </w:r>
          </w:p>
        </w:tc>
        <w:tc>
          <w:tcPr>
            <w:tcW w:w="4417" w:type="dxa"/>
          </w:tcPr>
          <w:p w14:paraId="0F9092A0" w14:textId="77777777" w:rsidR="00943FCB" w:rsidRPr="0061171C" w:rsidRDefault="00943FCB" w:rsidP="00A00D35">
            <w:pPr>
              <w:ind w:left="134"/>
              <w:rPr>
                <w:sz w:val="22"/>
              </w:rPr>
            </w:pPr>
            <w:r w:rsidRPr="0061171C">
              <w:rPr>
                <w:sz w:val="22"/>
              </w:rPr>
              <w:t>Colaborador (puesto y período)</w:t>
            </w:r>
          </w:p>
        </w:tc>
        <w:tc>
          <w:tcPr>
            <w:tcW w:w="5222" w:type="dxa"/>
            <w:shd w:val="clear" w:color="auto" w:fill="A6A6A6" w:themeFill="background1" w:themeFillShade="A6"/>
          </w:tcPr>
          <w:p w14:paraId="3855B7D4" w14:textId="77777777" w:rsidR="00943FCB" w:rsidRPr="0061171C" w:rsidRDefault="00943FCB" w:rsidP="00A00D35">
            <w:pPr>
              <w:ind w:left="199"/>
              <w:rPr>
                <w:sz w:val="22"/>
              </w:rPr>
            </w:pPr>
            <w:r w:rsidRPr="0061171C">
              <w:rPr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Pr="0061171C">
              <w:rPr>
                <w:sz w:val="22"/>
              </w:rPr>
              <w:instrText xml:space="preserve"> FORMTEXT </w:instrText>
            </w:r>
            <w:r w:rsidRPr="0061171C">
              <w:rPr>
                <w:sz w:val="22"/>
              </w:rPr>
            </w:r>
            <w:r w:rsidRPr="0061171C">
              <w:rPr>
                <w:sz w:val="22"/>
              </w:rPr>
              <w:fldChar w:fldCharType="separate"/>
            </w:r>
            <w:r w:rsidRPr="0061171C">
              <w:rPr>
                <w:noProof/>
                <w:sz w:val="22"/>
              </w:rPr>
              <w:t> </w:t>
            </w:r>
            <w:r w:rsidRPr="0061171C">
              <w:rPr>
                <w:noProof/>
                <w:sz w:val="22"/>
              </w:rPr>
              <w:t> </w:t>
            </w:r>
            <w:r w:rsidRPr="0061171C">
              <w:rPr>
                <w:noProof/>
                <w:sz w:val="22"/>
              </w:rPr>
              <w:t> </w:t>
            </w:r>
            <w:r w:rsidRPr="0061171C">
              <w:rPr>
                <w:noProof/>
                <w:sz w:val="22"/>
              </w:rPr>
              <w:t> </w:t>
            </w:r>
            <w:r w:rsidRPr="0061171C">
              <w:rPr>
                <w:noProof/>
                <w:sz w:val="22"/>
              </w:rPr>
              <w:t> </w:t>
            </w:r>
            <w:r w:rsidRPr="0061171C">
              <w:rPr>
                <w:sz w:val="22"/>
              </w:rPr>
              <w:fldChar w:fldCharType="end"/>
            </w:r>
            <w:bookmarkEnd w:id="14"/>
          </w:p>
        </w:tc>
      </w:tr>
      <w:tr w:rsidR="00943FCB" w:rsidRPr="0061171C" w14:paraId="356ACF72" w14:textId="77777777" w:rsidTr="00A00D35">
        <w:trPr>
          <w:trHeight w:val="420"/>
        </w:trPr>
        <w:tc>
          <w:tcPr>
            <w:tcW w:w="686" w:type="dxa"/>
          </w:tcPr>
          <w:p w14:paraId="2267A476" w14:textId="77777777" w:rsidR="00943FCB" w:rsidRPr="0061171C" w:rsidRDefault="00943FCB" w:rsidP="005A17F7">
            <w:pPr>
              <w:ind w:left="426"/>
              <w:jc w:val="center"/>
              <w:rPr>
                <w:sz w:val="22"/>
              </w:rPr>
            </w:pPr>
            <w:r w:rsidRPr="0061171C">
              <w:rPr>
                <w:sz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71C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61171C">
              <w:rPr>
                <w:sz w:val="22"/>
              </w:rPr>
              <w:fldChar w:fldCharType="end"/>
            </w:r>
          </w:p>
        </w:tc>
        <w:tc>
          <w:tcPr>
            <w:tcW w:w="4417" w:type="dxa"/>
          </w:tcPr>
          <w:p w14:paraId="7D1D1236" w14:textId="77777777" w:rsidR="00943FCB" w:rsidRPr="0061171C" w:rsidRDefault="00943FCB" w:rsidP="00A00D35">
            <w:pPr>
              <w:ind w:left="134"/>
              <w:rPr>
                <w:sz w:val="22"/>
              </w:rPr>
            </w:pPr>
            <w:r w:rsidRPr="0061171C">
              <w:rPr>
                <w:sz w:val="22"/>
              </w:rPr>
              <w:t xml:space="preserve">Candidato a empleo (puesto y </w:t>
            </w:r>
            <w:r>
              <w:rPr>
                <w:sz w:val="22"/>
              </w:rPr>
              <w:t>p</w:t>
            </w:r>
            <w:r w:rsidRPr="0061171C">
              <w:rPr>
                <w:sz w:val="22"/>
              </w:rPr>
              <w:t>eríodo)</w:t>
            </w:r>
          </w:p>
        </w:tc>
        <w:tc>
          <w:tcPr>
            <w:tcW w:w="5222" w:type="dxa"/>
            <w:shd w:val="clear" w:color="auto" w:fill="A6A6A6" w:themeFill="background1" w:themeFillShade="A6"/>
          </w:tcPr>
          <w:p w14:paraId="5F50AF88" w14:textId="77777777" w:rsidR="00943FCB" w:rsidRPr="0061171C" w:rsidRDefault="00943FCB" w:rsidP="00A00D35">
            <w:pPr>
              <w:ind w:left="199"/>
              <w:rPr>
                <w:sz w:val="22"/>
              </w:rPr>
            </w:pPr>
            <w:r w:rsidRPr="0061171C">
              <w:rPr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1171C">
              <w:rPr>
                <w:sz w:val="22"/>
              </w:rPr>
              <w:instrText xml:space="preserve"> FORMTEXT </w:instrText>
            </w:r>
            <w:r w:rsidRPr="0061171C">
              <w:rPr>
                <w:sz w:val="22"/>
              </w:rPr>
            </w:r>
            <w:r w:rsidRPr="0061171C">
              <w:rPr>
                <w:sz w:val="22"/>
              </w:rPr>
              <w:fldChar w:fldCharType="separate"/>
            </w:r>
            <w:r w:rsidRPr="0061171C">
              <w:rPr>
                <w:noProof/>
                <w:sz w:val="22"/>
              </w:rPr>
              <w:t> </w:t>
            </w:r>
            <w:r w:rsidRPr="0061171C">
              <w:rPr>
                <w:noProof/>
                <w:sz w:val="22"/>
              </w:rPr>
              <w:t> </w:t>
            </w:r>
            <w:r w:rsidRPr="0061171C">
              <w:rPr>
                <w:noProof/>
                <w:sz w:val="22"/>
              </w:rPr>
              <w:t> </w:t>
            </w:r>
            <w:r w:rsidRPr="0061171C">
              <w:rPr>
                <w:noProof/>
                <w:sz w:val="22"/>
              </w:rPr>
              <w:t> </w:t>
            </w:r>
            <w:r w:rsidRPr="0061171C">
              <w:rPr>
                <w:noProof/>
                <w:sz w:val="22"/>
              </w:rPr>
              <w:t> </w:t>
            </w:r>
            <w:r w:rsidRPr="0061171C">
              <w:rPr>
                <w:sz w:val="22"/>
              </w:rPr>
              <w:fldChar w:fldCharType="end"/>
            </w:r>
          </w:p>
        </w:tc>
      </w:tr>
      <w:tr w:rsidR="00943FCB" w:rsidRPr="0061171C" w14:paraId="6EEF7F08" w14:textId="77777777" w:rsidTr="00A00D35">
        <w:trPr>
          <w:trHeight w:val="451"/>
        </w:trPr>
        <w:tc>
          <w:tcPr>
            <w:tcW w:w="686" w:type="dxa"/>
          </w:tcPr>
          <w:p w14:paraId="5DA5167D" w14:textId="77777777" w:rsidR="00943FCB" w:rsidRPr="0061171C" w:rsidRDefault="00943FCB" w:rsidP="005A17F7">
            <w:pPr>
              <w:ind w:left="426"/>
              <w:jc w:val="center"/>
              <w:rPr>
                <w:sz w:val="22"/>
              </w:rPr>
            </w:pPr>
            <w:r w:rsidRPr="0061171C">
              <w:rPr>
                <w:sz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71C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61171C">
              <w:rPr>
                <w:sz w:val="22"/>
              </w:rPr>
              <w:fldChar w:fldCharType="end"/>
            </w:r>
          </w:p>
        </w:tc>
        <w:tc>
          <w:tcPr>
            <w:tcW w:w="4417" w:type="dxa"/>
          </w:tcPr>
          <w:p w14:paraId="215C9D97" w14:textId="77777777" w:rsidR="00943FCB" w:rsidRPr="0061171C" w:rsidRDefault="00943FCB" w:rsidP="00A00D35">
            <w:pPr>
              <w:ind w:left="134"/>
              <w:rPr>
                <w:sz w:val="22"/>
              </w:rPr>
            </w:pPr>
            <w:r w:rsidRPr="0061171C">
              <w:rPr>
                <w:sz w:val="22"/>
              </w:rPr>
              <w:t>Ex - Colaborador (puesto y período)</w:t>
            </w:r>
          </w:p>
        </w:tc>
        <w:tc>
          <w:tcPr>
            <w:tcW w:w="5222" w:type="dxa"/>
            <w:shd w:val="clear" w:color="auto" w:fill="A6A6A6" w:themeFill="background1" w:themeFillShade="A6"/>
          </w:tcPr>
          <w:p w14:paraId="79167E12" w14:textId="77777777" w:rsidR="00943FCB" w:rsidRPr="0061171C" w:rsidRDefault="00943FCB" w:rsidP="00A00D35">
            <w:pPr>
              <w:ind w:left="199"/>
              <w:rPr>
                <w:sz w:val="22"/>
              </w:rPr>
            </w:pPr>
            <w:r w:rsidRPr="0061171C">
              <w:rPr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1171C">
              <w:rPr>
                <w:sz w:val="22"/>
              </w:rPr>
              <w:instrText xml:space="preserve"> FORMTEXT </w:instrText>
            </w:r>
            <w:r w:rsidRPr="0061171C">
              <w:rPr>
                <w:sz w:val="22"/>
              </w:rPr>
            </w:r>
            <w:r w:rsidRPr="0061171C">
              <w:rPr>
                <w:sz w:val="22"/>
              </w:rPr>
              <w:fldChar w:fldCharType="separate"/>
            </w:r>
            <w:r w:rsidRPr="0061171C">
              <w:rPr>
                <w:noProof/>
                <w:sz w:val="22"/>
              </w:rPr>
              <w:t> </w:t>
            </w:r>
            <w:r w:rsidRPr="0061171C">
              <w:rPr>
                <w:noProof/>
                <w:sz w:val="22"/>
              </w:rPr>
              <w:t> </w:t>
            </w:r>
            <w:r w:rsidRPr="0061171C">
              <w:rPr>
                <w:noProof/>
                <w:sz w:val="22"/>
              </w:rPr>
              <w:t> </w:t>
            </w:r>
            <w:r w:rsidRPr="0061171C">
              <w:rPr>
                <w:noProof/>
                <w:sz w:val="22"/>
              </w:rPr>
              <w:t> </w:t>
            </w:r>
            <w:r w:rsidRPr="0061171C">
              <w:rPr>
                <w:noProof/>
                <w:sz w:val="22"/>
              </w:rPr>
              <w:t> </w:t>
            </w:r>
            <w:r w:rsidRPr="0061171C">
              <w:rPr>
                <w:sz w:val="22"/>
              </w:rPr>
              <w:fldChar w:fldCharType="end"/>
            </w:r>
          </w:p>
        </w:tc>
      </w:tr>
      <w:tr w:rsidR="00943FCB" w:rsidRPr="0061171C" w14:paraId="708698C6" w14:textId="77777777" w:rsidTr="00A00D35">
        <w:trPr>
          <w:trHeight w:val="208"/>
        </w:trPr>
        <w:tc>
          <w:tcPr>
            <w:tcW w:w="686" w:type="dxa"/>
          </w:tcPr>
          <w:p w14:paraId="74E957E7" w14:textId="77777777" w:rsidR="00943FCB" w:rsidRPr="0061171C" w:rsidRDefault="00943FCB" w:rsidP="005A17F7">
            <w:pPr>
              <w:ind w:left="426"/>
              <w:jc w:val="center"/>
              <w:rPr>
                <w:sz w:val="22"/>
              </w:rPr>
            </w:pPr>
            <w:r w:rsidRPr="0061171C">
              <w:rPr>
                <w:sz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71C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61171C">
              <w:rPr>
                <w:sz w:val="22"/>
              </w:rPr>
              <w:fldChar w:fldCharType="end"/>
            </w:r>
          </w:p>
        </w:tc>
        <w:tc>
          <w:tcPr>
            <w:tcW w:w="4417" w:type="dxa"/>
          </w:tcPr>
          <w:p w14:paraId="36DE3ED1" w14:textId="77777777" w:rsidR="00943FCB" w:rsidRPr="0061171C" w:rsidRDefault="00943FCB" w:rsidP="00A00D35">
            <w:pPr>
              <w:ind w:left="134"/>
              <w:rPr>
                <w:sz w:val="22"/>
              </w:rPr>
            </w:pPr>
            <w:r>
              <w:rPr>
                <w:sz w:val="22"/>
              </w:rPr>
              <w:t>Otro</w:t>
            </w:r>
            <w:r w:rsidRPr="0061171C">
              <w:rPr>
                <w:sz w:val="22"/>
              </w:rPr>
              <w:t xml:space="preserve"> (</w:t>
            </w:r>
            <w:r>
              <w:rPr>
                <w:sz w:val="22"/>
              </w:rPr>
              <w:t>especificar</w:t>
            </w:r>
            <w:r w:rsidRPr="0061171C">
              <w:rPr>
                <w:sz w:val="22"/>
              </w:rPr>
              <w:t>)</w:t>
            </w:r>
          </w:p>
        </w:tc>
        <w:tc>
          <w:tcPr>
            <w:tcW w:w="5222" w:type="dxa"/>
            <w:shd w:val="clear" w:color="auto" w:fill="A6A6A6" w:themeFill="background1" w:themeFillShade="A6"/>
          </w:tcPr>
          <w:p w14:paraId="071CA22F" w14:textId="77777777" w:rsidR="00943FCB" w:rsidRPr="0061171C" w:rsidRDefault="00943FCB" w:rsidP="00A00D35">
            <w:pPr>
              <w:ind w:left="199"/>
              <w:rPr>
                <w:sz w:val="22"/>
              </w:rPr>
            </w:pPr>
            <w:r w:rsidRPr="0061171C">
              <w:rPr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1171C">
              <w:rPr>
                <w:sz w:val="22"/>
              </w:rPr>
              <w:instrText xml:space="preserve"> FORMTEXT </w:instrText>
            </w:r>
            <w:r w:rsidRPr="0061171C">
              <w:rPr>
                <w:sz w:val="22"/>
              </w:rPr>
            </w:r>
            <w:r w:rsidRPr="0061171C">
              <w:rPr>
                <w:sz w:val="22"/>
              </w:rPr>
              <w:fldChar w:fldCharType="separate"/>
            </w:r>
            <w:r w:rsidRPr="0061171C">
              <w:rPr>
                <w:noProof/>
                <w:sz w:val="22"/>
              </w:rPr>
              <w:t> </w:t>
            </w:r>
            <w:r w:rsidRPr="0061171C">
              <w:rPr>
                <w:noProof/>
                <w:sz w:val="22"/>
              </w:rPr>
              <w:t> </w:t>
            </w:r>
            <w:r w:rsidRPr="0061171C">
              <w:rPr>
                <w:noProof/>
                <w:sz w:val="22"/>
              </w:rPr>
              <w:t> </w:t>
            </w:r>
            <w:r w:rsidRPr="0061171C">
              <w:rPr>
                <w:noProof/>
                <w:sz w:val="22"/>
              </w:rPr>
              <w:t> </w:t>
            </w:r>
            <w:r w:rsidRPr="0061171C">
              <w:rPr>
                <w:noProof/>
                <w:sz w:val="22"/>
              </w:rPr>
              <w:t> </w:t>
            </w:r>
            <w:r w:rsidRPr="0061171C">
              <w:rPr>
                <w:sz w:val="22"/>
              </w:rPr>
              <w:fldChar w:fldCharType="end"/>
            </w:r>
          </w:p>
        </w:tc>
      </w:tr>
    </w:tbl>
    <w:p w14:paraId="769FCA81" w14:textId="77777777" w:rsidR="00943FCB" w:rsidRPr="0061171C" w:rsidRDefault="00943FCB" w:rsidP="005A17F7">
      <w:pPr>
        <w:ind w:left="426" w:right="402"/>
        <w:rPr>
          <w:sz w:val="22"/>
        </w:rPr>
      </w:pPr>
    </w:p>
    <w:p w14:paraId="6B28AA53" w14:textId="3995D5F4" w:rsidR="00943FCB" w:rsidRPr="0061171C" w:rsidRDefault="00943FCB" w:rsidP="005A17F7">
      <w:pPr>
        <w:ind w:left="426" w:right="402"/>
        <w:rPr>
          <w:sz w:val="22"/>
        </w:rPr>
      </w:pPr>
      <w:r w:rsidRPr="0061171C">
        <w:rPr>
          <w:sz w:val="22"/>
        </w:rPr>
        <w:t xml:space="preserve">De conformidad a la Ley Federal de Protección de Datos Personales en Posesión de Particulares, recibirá́ respuesta </w:t>
      </w:r>
      <w:r>
        <w:rPr>
          <w:sz w:val="22"/>
        </w:rPr>
        <w:t xml:space="preserve">por el medio que solicito y/o indicó, </w:t>
      </w:r>
      <w:r w:rsidRPr="0061171C">
        <w:rPr>
          <w:sz w:val="22"/>
        </w:rPr>
        <w:t xml:space="preserve">a su solicitud en un plazo máximo de 20 días hábiles posteriores a la recepción de su solicitud, de proceder, se hará́ efectiva dentro de los 15 días hábiles siguientes a que procedió́, cualquier cambio en el presente formato, puede consultarse en </w:t>
      </w:r>
      <w:hyperlink r:id="rId11" w:tgtFrame="_blank" w:history="1">
        <w:r w:rsidRPr="00943FCB">
          <w:rPr>
            <w:rStyle w:val="Hipervnculo"/>
            <w:rFonts w:cs="Arial"/>
            <w:sz w:val="22"/>
            <w:bdr w:val="none" w:sz="0" w:space="0" w:color="auto" w:frame="1"/>
            <w:shd w:val="clear" w:color="auto" w:fill="FFFFFF"/>
          </w:rPr>
          <w:t>https://www.integradores.com.mx/</w:t>
        </w:r>
      </w:hyperlink>
      <w:r w:rsidRPr="00943FCB">
        <w:rPr>
          <w:rFonts w:cs="Arial"/>
          <w:sz w:val="22"/>
        </w:rPr>
        <w:t>.</w:t>
      </w:r>
      <w:r>
        <w:rPr>
          <w:sz w:val="22"/>
        </w:rPr>
        <w:t xml:space="preserve"> </w:t>
      </w:r>
    </w:p>
    <w:p w14:paraId="121B2EE9" w14:textId="77777777" w:rsidR="00943FCB" w:rsidRPr="00A00D35" w:rsidRDefault="00943FCB" w:rsidP="005A17F7">
      <w:pPr>
        <w:spacing w:after="160" w:line="259" w:lineRule="auto"/>
        <w:ind w:left="426" w:right="402"/>
        <w:rPr>
          <w:rFonts w:cs="Arial"/>
          <w:sz w:val="22"/>
          <w:szCs w:val="20"/>
        </w:rPr>
      </w:pPr>
    </w:p>
    <w:p w14:paraId="37E364C1" w14:textId="77777777" w:rsidR="00943FCB" w:rsidRPr="00A00D35" w:rsidRDefault="00943FCB" w:rsidP="005A17F7">
      <w:pPr>
        <w:spacing w:after="160" w:line="259" w:lineRule="auto"/>
        <w:ind w:left="426" w:right="402"/>
        <w:rPr>
          <w:rFonts w:cs="Arial"/>
          <w:b/>
          <w:sz w:val="22"/>
          <w:szCs w:val="20"/>
        </w:rPr>
      </w:pPr>
    </w:p>
    <w:p w14:paraId="299D1E3A" w14:textId="77777777" w:rsidR="00943FCB" w:rsidRPr="00A00D35" w:rsidRDefault="00943FCB" w:rsidP="005A17F7">
      <w:pPr>
        <w:spacing w:after="160" w:line="259" w:lineRule="auto"/>
        <w:ind w:left="426" w:right="402"/>
        <w:rPr>
          <w:rFonts w:cs="Arial"/>
          <w:b/>
          <w:sz w:val="22"/>
          <w:szCs w:val="20"/>
        </w:rPr>
      </w:pPr>
    </w:p>
    <w:p w14:paraId="0B9D4FF2" w14:textId="77777777" w:rsidR="00943FCB" w:rsidRPr="00A00D35" w:rsidRDefault="00943FCB" w:rsidP="005A17F7">
      <w:pPr>
        <w:spacing w:after="160" w:line="259" w:lineRule="auto"/>
        <w:ind w:left="426" w:right="402"/>
        <w:rPr>
          <w:rFonts w:cs="Arial"/>
          <w:b/>
          <w:sz w:val="22"/>
          <w:szCs w:val="20"/>
        </w:rPr>
      </w:pPr>
    </w:p>
    <w:p w14:paraId="2D10A539" w14:textId="77777777" w:rsidR="00943FCB" w:rsidRPr="00A00D35" w:rsidRDefault="00943FCB" w:rsidP="005A17F7">
      <w:pPr>
        <w:spacing w:after="160" w:line="259" w:lineRule="auto"/>
        <w:ind w:left="426" w:right="402"/>
        <w:rPr>
          <w:rFonts w:cs="Arial"/>
          <w:b/>
          <w:caps/>
          <w:sz w:val="22"/>
          <w:szCs w:val="20"/>
        </w:rPr>
      </w:pPr>
      <w:r w:rsidRPr="00A00D35">
        <w:rPr>
          <w:rFonts w:cs="Arial"/>
          <w:b/>
          <w:sz w:val="22"/>
          <w:szCs w:val="20"/>
        </w:rPr>
        <w:t>Firma del Titular o del Representante Legal</w:t>
      </w:r>
      <w:bookmarkEnd w:id="1"/>
    </w:p>
    <w:p w14:paraId="729F38EC" w14:textId="77777777" w:rsidR="00943FCB" w:rsidRDefault="00943FCB" w:rsidP="00CD1276"/>
    <w:p w14:paraId="61579EEF" w14:textId="77777777" w:rsidR="00943FCB" w:rsidRDefault="00943FCB" w:rsidP="00CD1276"/>
    <w:p w14:paraId="7979118F" w14:textId="77777777" w:rsidR="00943FCB" w:rsidRDefault="00943FCB" w:rsidP="00CD1276"/>
    <w:p w14:paraId="34A399E1" w14:textId="77777777" w:rsidR="00943FCB" w:rsidRDefault="00943FCB" w:rsidP="00CD1276"/>
    <w:p w14:paraId="03531B31" w14:textId="77777777" w:rsidR="00943FCB" w:rsidRDefault="00943FCB" w:rsidP="00CD1276"/>
    <w:p w14:paraId="2646E119" w14:textId="77777777" w:rsidR="00943FCB" w:rsidRDefault="00943FCB" w:rsidP="00CD1276"/>
    <w:p w14:paraId="08363BB4" w14:textId="77777777" w:rsidR="00943FCB" w:rsidRDefault="00943FCB" w:rsidP="00CD1276"/>
    <w:p w14:paraId="239D14AD" w14:textId="77777777" w:rsidR="00943FCB" w:rsidRDefault="00943FCB" w:rsidP="00CD1276"/>
    <w:p w14:paraId="5C2EF1BC" w14:textId="77777777" w:rsidR="00943FCB" w:rsidRDefault="00943FCB" w:rsidP="00CD1276"/>
    <w:p w14:paraId="0FFC9EAE" w14:textId="77777777" w:rsidR="00943FCB" w:rsidRDefault="00943FCB" w:rsidP="00CD1276"/>
    <w:p w14:paraId="69602378" w14:textId="77777777" w:rsidR="00943FCB" w:rsidRDefault="00943FCB" w:rsidP="00CD1276"/>
    <w:p w14:paraId="283D9D85" w14:textId="77777777" w:rsidR="00943FCB" w:rsidRDefault="00943FCB" w:rsidP="00CD1276"/>
    <w:p w14:paraId="5ED0B282" w14:textId="77777777" w:rsidR="00943FCB" w:rsidRDefault="00943FCB" w:rsidP="00CD1276"/>
    <w:p w14:paraId="075D121A" w14:textId="77777777" w:rsidR="00943FCB" w:rsidRDefault="00943FCB" w:rsidP="00CD1276"/>
    <w:p w14:paraId="188C2000" w14:textId="77777777" w:rsidR="00943FCB" w:rsidRDefault="00943FCB" w:rsidP="00CD1276"/>
    <w:p w14:paraId="52B46E73" w14:textId="77777777" w:rsidR="00943FCB" w:rsidRDefault="00943FCB" w:rsidP="00CD1276"/>
    <w:p w14:paraId="6EFE126F" w14:textId="77777777" w:rsidR="00943FCB" w:rsidRDefault="00943FCB" w:rsidP="00CD1276"/>
    <w:p w14:paraId="2416124E" w14:textId="77777777" w:rsidR="00943FCB" w:rsidRDefault="00943FCB" w:rsidP="00CD1276"/>
    <w:p w14:paraId="7DC8F60D" w14:textId="77777777" w:rsidR="00943FCB" w:rsidRDefault="00943FCB" w:rsidP="00CD1276"/>
    <w:p w14:paraId="22C3A3E9" w14:textId="77777777" w:rsidR="0035181F" w:rsidRDefault="0035181F" w:rsidP="00CD1276"/>
    <w:p w14:paraId="0C0C5445" w14:textId="77777777" w:rsidR="0095520A" w:rsidRPr="004B0DD4" w:rsidRDefault="009F521E" w:rsidP="00F02F59">
      <w:pPr>
        <w:pStyle w:val="Teknobiti1"/>
      </w:pPr>
      <w:r w:rsidRPr="004B0DD4">
        <w:t>CONTROL DE CAMBIOS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410"/>
        <w:gridCol w:w="5812"/>
        <w:gridCol w:w="1035"/>
      </w:tblGrid>
      <w:tr w:rsidR="009410C5" w14:paraId="14213555" w14:textId="77777777" w:rsidTr="007B147D">
        <w:trPr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58EA730" w14:textId="77777777" w:rsidR="009410C5" w:rsidRDefault="009410C5" w:rsidP="007B147D">
            <w:pPr>
              <w:pStyle w:val="Teknobiti1"/>
              <w:numPr>
                <w:ilvl w:val="0"/>
                <w:numId w:val="0"/>
              </w:num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CB0DA9E" w14:textId="77777777" w:rsidR="009410C5" w:rsidRDefault="009410C5" w:rsidP="007B147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Alcance del cambio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7BFB4BF" w14:textId="77777777" w:rsidR="009410C5" w:rsidRDefault="009410C5" w:rsidP="007B147D">
            <w:pPr>
              <w:spacing w:before="40"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 del cambio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085B298" w14:textId="77777777" w:rsidR="009410C5" w:rsidRDefault="009410C5" w:rsidP="007B147D">
            <w:pPr>
              <w:spacing w:before="40"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Versión</w:t>
            </w:r>
          </w:p>
        </w:tc>
      </w:tr>
      <w:tr w:rsidR="00943FCB" w14:paraId="42A7AB06" w14:textId="77777777" w:rsidTr="00181EF8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id w:val="1434860103"/>
              <w:placeholder>
                <w:docPart w:val="2B3169209B36427A88A1BD206CC843FE"/>
              </w:placeholder>
              <w:date w:fullDate="2023-12-12T00:00:00Z">
                <w:dateFormat w:val="dd/MM/yyyy"/>
                <w:lid w:val="es-MX"/>
                <w:storeMappedDataAs w:val="dateTime"/>
                <w:calendar w:val="gregorian"/>
              </w:date>
            </w:sdtPr>
            <w:sdtContent>
              <w:p w14:paraId="5907B5A0" w14:textId="5E4BC48F" w:rsidR="00943FCB" w:rsidRDefault="00943FCB" w:rsidP="00943FCB">
                <w:pPr>
                  <w:jc w:val="center"/>
                  <w:rPr>
                    <w:sz w:val="18"/>
                  </w:rPr>
                </w:pPr>
                <w:r>
                  <w:t>12/12/2023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Cs w:val="18"/>
              </w:rPr>
              <w:tag w:val="Selecciona alcance"/>
              <w:id w:val="117726691"/>
              <w:placeholder>
                <w:docPart w:val="E7CE9EBCDC3E48A19E889CF988004E31"/>
              </w:placeholder>
              <w:comboBox>
                <w:listItem w:value="Choose an item."/>
                <w:listItem w:displayText="Actualización a la plantilla (exclusivo Gerencia de Procesos)" w:value="Actualización a la plantilla (exclusivo Gerencia de Procesos)"/>
                <w:listItem w:displayText="Actualización al contenido del documento." w:value="Actualización al contenido del documento."/>
              </w:comboBox>
            </w:sdtPr>
            <w:sdtContent>
              <w:p w14:paraId="17CF9A5D" w14:textId="758CFFBE" w:rsidR="00943FCB" w:rsidRDefault="00943FCB" w:rsidP="00943FC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Cs w:val="18"/>
                  </w:rPr>
                  <w:t>Actualización al contenido del documento.</w:t>
                </w:r>
              </w:p>
            </w:sdtContent>
          </w:sdt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9018" w14:textId="6C2A8A86" w:rsidR="00943FCB" w:rsidRDefault="00943FCB" w:rsidP="00943FCB">
            <w:pPr>
              <w:jc w:val="center"/>
              <w:rPr>
                <w:sz w:val="18"/>
              </w:rPr>
            </w:pPr>
            <w:r w:rsidRPr="00440BB8">
              <w:rPr>
                <w:szCs w:val="18"/>
              </w:rPr>
              <w:t>Se actualiza plantilla documental.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A5EF" w14:textId="2953DAC8" w:rsidR="00943FCB" w:rsidRDefault="00943FCB" w:rsidP="00943FCB">
            <w:pPr>
              <w:jc w:val="center"/>
              <w:rPr>
                <w:sz w:val="18"/>
              </w:rPr>
            </w:pPr>
            <w:r>
              <w:t>03</w:t>
            </w:r>
          </w:p>
        </w:tc>
      </w:tr>
      <w:tr w:rsidR="00943FCB" w14:paraId="191458EB" w14:textId="77777777" w:rsidTr="00181EF8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697131623"/>
              <w:placeholder>
                <w:docPart w:val="58BF674F15AE4E5092EDD289575CA64F"/>
              </w:placeholder>
              <w:date w:fullDate="2019-01-03T00:00:00Z">
                <w:dateFormat w:val="dd/MM/yyyy"/>
                <w:lid w:val="es-MX"/>
                <w:storeMappedDataAs w:val="dateTime"/>
                <w:calendar w:val="gregorian"/>
              </w:date>
            </w:sdtPr>
            <w:sdtContent>
              <w:p w14:paraId="6C7CBF19" w14:textId="10FD0120" w:rsidR="00943FCB" w:rsidRDefault="00943FCB" w:rsidP="00943FCB">
                <w:pPr>
                  <w:jc w:val="center"/>
                  <w:rPr>
                    <w:sz w:val="18"/>
                  </w:rPr>
                </w:pPr>
                <w:r>
                  <w:t>03/01/2019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Cs w:val="18"/>
              </w:rPr>
              <w:tag w:val="Selecciona alcance"/>
              <w:id w:val="1666819193"/>
              <w:placeholder>
                <w:docPart w:val="4F7E7EF4A9DA4123A5DE4AB0D0D51318"/>
              </w:placeholder>
              <w:comboBox>
                <w:listItem w:value="Choose an item."/>
                <w:listItem w:displayText="Actualización a la plantilla (exclusivo Gerencia de Procesos)" w:value="Actualización a la plantilla (exclusivo Gerencia de Procesos)"/>
                <w:listItem w:displayText="Actualización al contenido del documento." w:value="Actualización al contenido del documento."/>
              </w:comboBox>
            </w:sdtPr>
            <w:sdtContent>
              <w:p w14:paraId="08BC224A" w14:textId="3DCE2B76" w:rsidR="00943FCB" w:rsidRDefault="00943FCB" w:rsidP="00943FC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Cs w:val="18"/>
                  </w:rPr>
                  <w:t>Actualización al contenido del documento.</w:t>
                </w:r>
              </w:p>
            </w:sdtContent>
          </w:sdt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1C44" w14:textId="71E04743" w:rsidR="00943FCB" w:rsidRDefault="00943FCB" w:rsidP="00943FCB">
            <w:pPr>
              <w:jc w:val="center"/>
              <w:rPr>
                <w:sz w:val="18"/>
              </w:rPr>
            </w:pPr>
            <w:r>
              <w:rPr>
                <w:szCs w:val="18"/>
              </w:rPr>
              <w:t xml:space="preserve">Actualización por identificación de hallazgo en Auditoría Externa.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3D10" w14:textId="441ACB34" w:rsidR="00943FCB" w:rsidRDefault="00943FCB" w:rsidP="00943FCB">
            <w:pPr>
              <w:jc w:val="center"/>
              <w:rPr>
                <w:sz w:val="18"/>
              </w:rPr>
            </w:pPr>
            <w:r>
              <w:t>02</w:t>
            </w:r>
          </w:p>
        </w:tc>
      </w:tr>
      <w:tr w:rsidR="00943FCB" w14:paraId="387FDC3F" w14:textId="77777777" w:rsidTr="00181EF8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572943128"/>
              <w:placeholder>
                <w:docPart w:val="B62D7003E0644A73B69FCD2A4761A5C1"/>
              </w:placeholder>
              <w:date w:fullDate="2018-11-16T00:00:00Z">
                <w:dateFormat w:val="dd/MM/yyyy"/>
                <w:lid w:val="es-MX"/>
                <w:storeMappedDataAs w:val="dateTime"/>
                <w:calendar w:val="gregorian"/>
              </w:date>
            </w:sdtPr>
            <w:sdtContent>
              <w:p w14:paraId="37A31D45" w14:textId="52F25917" w:rsidR="00943FCB" w:rsidRDefault="00943FCB" w:rsidP="00943FCB">
                <w:pPr>
                  <w:jc w:val="center"/>
                  <w:rPr>
                    <w:sz w:val="18"/>
                  </w:rPr>
                </w:pPr>
                <w:r>
                  <w:t>16/11/2018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Cs w:val="18"/>
              </w:rPr>
              <w:tag w:val="Selecciona alcance"/>
              <w:id w:val="-1047055144"/>
              <w:placeholder>
                <w:docPart w:val="205B5539D5E6453EBA3E89AC11AB47FE"/>
              </w:placeholder>
              <w:comboBox>
                <w:listItem w:value="Choose an item."/>
                <w:listItem w:displayText="Actualización a la plantilla (exclusivo Gerencia de Procesos)" w:value="Actualización a la plantilla (exclusivo Gerencia de Procesos)"/>
                <w:listItem w:displayText="Actualización al contenido del documento." w:value="Actualización al contenido del documento."/>
              </w:comboBox>
            </w:sdtPr>
            <w:sdtContent>
              <w:p w14:paraId="07A6A1EF" w14:textId="452DFF72" w:rsidR="00943FCB" w:rsidRDefault="00943FCB" w:rsidP="00943FC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Cs w:val="18"/>
                  </w:rPr>
                  <w:t>Actualización al contenido del documento.</w:t>
                </w:r>
              </w:p>
            </w:sdtContent>
          </w:sdt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F457" w14:textId="6E89F84F" w:rsidR="00943FCB" w:rsidRDefault="00943FCB" w:rsidP="00943FCB">
            <w:pPr>
              <w:jc w:val="center"/>
              <w:rPr>
                <w:sz w:val="18"/>
              </w:rPr>
            </w:pPr>
            <w:r>
              <w:t>Emisión inicial del documento.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6F04" w14:textId="3E07D520" w:rsidR="00943FCB" w:rsidRDefault="00943FCB" w:rsidP="00943FCB">
            <w:pPr>
              <w:jc w:val="center"/>
              <w:rPr>
                <w:sz w:val="18"/>
              </w:rPr>
            </w:pPr>
            <w:r>
              <w:t>01</w:t>
            </w:r>
          </w:p>
        </w:tc>
      </w:tr>
    </w:tbl>
    <w:p w14:paraId="0C0C5455" w14:textId="77777777" w:rsidR="00CD1276" w:rsidRDefault="00CD1276" w:rsidP="009F521E">
      <w:pPr>
        <w:rPr>
          <w:color w:val="7F7F7F" w:themeColor="text1" w:themeTint="80"/>
        </w:rPr>
      </w:pPr>
    </w:p>
    <w:p w14:paraId="0C0C5457" w14:textId="77777777" w:rsidR="007A6BD9" w:rsidRPr="004B0DD4" w:rsidRDefault="007A6BD9" w:rsidP="009F521E">
      <w:pPr>
        <w:rPr>
          <w:color w:val="7F7F7F" w:themeColor="text1" w:themeTint="80"/>
        </w:rPr>
      </w:pPr>
    </w:p>
    <w:sectPr w:rsidR="007A6BD9" w:rsidRPr="004B0DD4" w:rsidSect="00507DF7">
      <w:headerReference w:type="default" r:id="rId12"/>
      <w:footerReference w:type="default" r:id="rId13"/>
      <w:pgSz w:w="12240" w:h="15840"/>
      <w:pgMar w:top="2126" w:right="851" w:bottom="1276" w:left="851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044AB" w14:textId="77777777" w:rsidR="0024371F" w:rsidRDefault="0024371F" w:rsidP="00BE6331">
      <w:r>
        <w:separator/>
      </w:r>
    </w:p>
  </w:endnote>
  <w:endnote w:type="continuationSeparator" w:id="0">
    <w:p w14:paraId="02AB8EF9" w14:textId="77777777" w:rsidR="0024371F" w:rsidRDefault="0024371F" w:rsidP="00BE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Web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uerpo en alfa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C547A" w14:textId="77777777" w:rsidR="0094173B" w:rsidRDefault="0094173B">
    <w:pPr>
      <w:jc w:val="center"/>
    </w:pPr>
  </w:p>
  <w:tbl>
    <w:tblPr>
      <w:tblW w:w="10731" w:type="dxa"/>
      <w:jc w:val="center"/>
      <w:tblLook w:val="04A0" w:firstRow="1" w:lastRow="0" w:firstColumn="1" w:lastColumn="0" w:noHBand="0" w:noVBand="1"/>
    </w:tblPr>
    <w:tblGrid>
      <w:gridCol w:w="222"/>
      <w:gridCol w:w="10947"/>
    </w:tblGrid>
    <w:tr w:rsidR="0094173B" w14:paraId="0C0C547C" w14:textId="77777777" w:rsidTr="008B7E6F">
      <w:trPr>
        <w:trHeight w:val="278"/>
        <w:jc w:val="center"/>
      </w:trPr>
      <w:tc>
        <w:tcPr>
          <w:tcW w:w="10731" w:type="dxa"/>
          <w:gridSpan w:val="2"/>
          <w:shd w:val="clear" w:color="auto" w:fill="auto"/>
          <w:vAlign w:val="center"/>
        </w:tcPr>
        <w:p w14:paraId="0C0C547B" w14:textId="77777777" w:rsidR="0094173B" w:rsidRPr="00F70A0B" w:rsidRDefault="0094173B" w:rsidP="000749A8">
          <w:pPr>
            <w:pStyle w:val="Sinespaciad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Prohibida </w:t>
          </w:r>
          <w:r w:rsidRPr="00F70A0B">
            <w:rPr>
              <w:rFonts w:ascii="Arial" w:hAnsi="Arial" w:cs="Arial"/>
              <w:sz w:val="16"/>
              <w:szCs w:val="16"/>
            </w:rPr>
            <w:t xml:space="preserve">reproducción total o parcial de este documento, así como </w:t>
          </w:r>
          <w:r>
            <w:rPr>
              <w:rFonts w:ascii="Arial" w:hAnsi="Arial" w:cs="Arial"/>
              <w:sz w:val="16"/>
              <w:szCs w:val="16"/>
            </w:rPr>
            <w:t>su extracción física o electrónica</w:t>
          </w:r>
          <w:r w:rsidRPr="00F70A0B">
            <w:rPr>
              <w:rFonts w:ascii="Arial" w:hAnsi="Arial" w:cs="Arial"/>
              <w:sz w:val="16"/>
              <w:szCs w:val="16"/>
            </w:rPr>
            <w:t xml:space="preserve">. </w:t>
          </w:r>
          <w:r w:rsidRPr="00D53160">
            <w:rPr>
              <w:rFonts w:ascii="Arial" w:hAnsi="Arial" w:cs="Arial"/>
              <w:sz w:val="16"/>
              <w:szCs w:val="16"/>
            </w:rPr>
            <w:t>Todo uso indebido será sancionado.</w:t>
          </w:r>
        </w:p>
      </w:tc>
    </w:tr>
    <w:tr w:rsidR="0094173B" w:rsidRPr="0003243D" w14:paraId="0C0C547F" w14:textId="77777777" w:rsidTr="008B7E6F">
      <w:trPr>
        <w:trHeight w:val="60"/>
        <w:jc w:val="center"/>
      </w:trPr>
      <w:tc>
        <w:tcPr>
          <w:tcW w:w="8318" w:type="dxa"/>
          <w:shd w:val="clear" w:color="auto" w:fill="auto"/>
          <w:vAlign w:val="center"/>
        </w:tcPr>
        <w:p w14:paraId="0C0C547D" w14:textId="77777777" w:rsidR="0094173B" w:rsidRPr="008C397D" w:rsidRDefault="0094173B" w:rsidP="00B316A1">
          <w:pPr>
            <w:rPr>
              <w:sz w:val="18"/>
            </w:rPr>
          </w:pPr>
        </w:p>
      </w:tc>
      <w:tc>
        <w:tcPr>
          <w:tcW w:w="2413" w:type="dxa"/>
          <w:shd w:val="clear" w:color="auto" w:fill="auto"/>
          <w:vAlign w:val="center"/>
        </w:tcPr>
        <w:tbl>
          <w:tblPr>
            <w:tblW w:w="10731" w:type="dxa"/>
            <w:jc w:val="center"/>
            <w:tblLook w:val="04A0" w:firstRow="1" w:lastRow="0" w:firstColumn="1" w:lastColumn="0" w:noHBand="0" w:noVBand="1"/>
          </w:tblPr>
          <w:tblGrid>
            <w:gridCol w:w="10731"/>
          </w:tblGrid>
          <w:tr w:rsidR="00BA194C" w:rsidRPr="00CE7CB6" w14:paraId="29244573" w14:textId="77777777" w:rsidTr="000C1352">
            <w:trPr>
              <w:trHeight w:val="60"/>
              <w:jc w:val="center"/>
            </w:trPr>
            <w:tc>
              <w:tcPr>
                <w:tcW w:w="2413" w:type="dxa"/>
                <w:shd w:val="clear" w:color="auto" w:fill="auto"/>
                <w:vAlign w:val="center"/>
              </w:tcPr>
              <w:p w14:paraId="16006B62" w14:textId="77777777" w:rsidR="00BA194C" w:rsidRPr="00CE7CB6" w:rsidRDefault="00BA194C" w:rsidP="00BA194C">
                <w:pPr>
                  <w:spacing w:before="60" w:after="6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FO</w:t>
                </w:r>
                <w:r w:rsidRPr="00D53160">
                  <w:rPr>
                    <w:sz w:val="16"/>
                  </w:rPr>
                  <w:t>-</w:t>
                </w:r>
                <w:r>
                  <w:rPr>
                    <w:sz w:val="16"/>
                  </w:rPr>
                  <w:t>GPO</w:t>
                </w:r>
                <w:r w:rsidRPr="00D53160">
                  <w:rPr>
                    <w:sz w:val="16"/>
                  </w:rPr>
                  <w:t>-</w:t>
                </w:r>
                <w:r>
                  <w:rPr>
                    <w:sz w:val="16"/>
                  </w:rPr>
                  <w:t>21 Ver.10</w:t>
                </w:r>
              </w:p>
            </w:tc>
          </w:tr>
        </w:tbl>
        <w:p w14:paraId="0C0C547E" w14:textId="3F435AD5" w:rsidR="0094173B" w:rsidRPr="0003243D" w:rsidRDefault="0094173B" w:rsidP="00D84D6C">
          <w:pPr>
            <w:spacing w:before="60" w:after="60"/>
            <w:jc w:val="right"/>
            <w:rPr>
              <w:sz w:val="16"/>
            </w:rPr>
          </w:pPr>
        </w:p>
      </w:tc>
    </w:tr>
  </w:tbl>
  <w:p w14:paraId="0C0C5480" w14:textId="77777777" w:rsidR="0094173B" w:rsidRDefault="009417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602BA" w14:textId="77777777" w:rsidR="0024371F" w:rsidRDefault="0024371F" w:rsidP="00BE6331">
      <w:r>
        <w:separator/>
      </w:r>
    </w:p>
  </w:footnote>
  <w:footnote w:type="continuationSeparator" w:id="0">
    <w:p w14:paraId="1CC26A9A" w14:textId="77777777" w:rsidR="0024371F" w:rsidRDefault="0024371F" w:rsidP="00BE6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16"/>
      <w:gridCol w:w="2184"/>
      <w:gridCol w:w="2794"/>
      <w:gridCol w:w="1493"/>
      <w:gridCol w:w="1441"/>
    </w:tblGrid>
    <w:tr w:rsidR="009410C5" w14:paraId="0C0C5460" w14:textId="77777777" w:rsidTr="00752C5A">
      <w:trPr>
        <w:jc w:val="center"/>
      </w:trPr>
      <w:tc>
        <w:tcPr>
          <w:tcW w:w="2263" w:type="dxa"/>
          <w:vMerge w:val="restart"/>
          <w:vAlign w:val="center"/>
        </w:tcPr>
        <w:p w14:paraId="0C0C545C" w14:textId="53F79195" w:rsidR="0094173B" w:rsidRDefault="009410C5" w:rsidP="006E6860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5B98EBC0" wp14:editId="64DB7271">
                <wp:extent cx="1520982" cy="792280"/>
                <wp:effectExtent l="0" t="0" r="3175" b="825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613ea54b98dc4d79a0e02c9f3c776625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3307" cy="8143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gridSpan w:val="2"/>
          <w:shd w:val="clear" w:color="auto" w:fill="F2F2F2" w:themeFill="background1" w:themeFillShade="F2"/>
          <w:vAlign w:val="center"/>
        </w:tcPr>
        <w:p w14:paraId="0C0C545D" w14:textId="77777777" w:rsidR="0094173B" w:rsidRPr="002C7F56" w:rsidRDefault="0094173B" w:rsidP="006E6860">
          <w:pPr>
            <w:pStyle w:val="Encabezado"/>
            <w:jc w:val="center"/>
            <w:rPr>
              <w:b/>
            </w:rPr>
          </w:pPr>
          <w:r>
            <w:rPr>
              <w:b/>
            </w:rPr>
            <w:t>SISTEMA INTEGRADO DE GESTIÓN</w:t>
          </w:r>
        </w:p>
      </w:tc>
      <w:tc>
        <w:tcPr>
          <w:tcW w:w="1510" w:type="dxa"/>
          <w:shd w:val="clear" w:color="auto" w:fill="F2F2F2" w:themeFill="background1" w:themeFillShade="F2"/>
          <w:vAlign w:val="center"/>
        </w:tcPr>
        <w:p w14:paraId="0C0C545E" w14:textId="77777777" w:rsidR="0094173B" w:rsidRPr="00E07A24" w:rsidRDefault="0094173B" w:rsidP="00E02C83">
          <w:pPr>
            <w:pStyle w:val="Encabezado"/>
            <w:spacing w:before="40" w:after="40"/>
            <w:jc w:val="right"/>
            <w:rPr>
              <w:b/>
              <w:sz w:val="18"/>
            </w:rPr>
          </w:pPr>
          <w:r w:rsidRPr="00E07A24">
            <w:rPr>
              <w:b/>
              <w:sz w:val="18"/>
            </w:rPr>
            <w:t>Clave</w:t>
          </w:r>
        </w:p>
      </w:tc>
      <w:tc>
        <w:tcPr>
          <w:tcW w:w="1510" w:type="dxa"/>
          <w:vAlign w:val="center"/>
        </w:tcPr>
        <w:p w14:paraId="0C0C545F" w14:textId="0C701E4A" w:rsidR="0094173B" w:rsidRPr="00216824" w:rsidRDefault="00DF700B" w:rsidP="0023180A">
          <w:pPr>
            <w:pStyle w:val="Encabezado"/>
            <w:jc w:val="center"/>
            <w:rPr>
              <w:sz w:val="18"/>
            </w:rPr>
          </w:pPr>
          <w:r>
            <w:rPr>
              <w:sz w:val="18"/>
            </w:rPr>
            <w:t>FO</w:t>
          </w:r>
          <w:r w:rsidR="0094173B" w:rsidRPr="00216824">
            <w:rPr>
              <w:sz w:val="18"/>
            </w:rPr>
            <w:t>-</w:t>
          </w:r>
          <w:r w:rsidR="00943FCB">
            <w:rPr>
              <w:sz w:val="18"/>
            </w:rPr>
            <w:t>GAL-10</w:t>
          </w:r>
        </w:p>
      </w:tc>
    </w:tr>
    <w:tr w:rsidR="009410C5" w14:paraId="0C0C5466" w14:textId="77777777" w:rsidTr="00CE1FF9">
      <w:trPr>
        <w:jc w:val="center"/>
      </w:trPr>
      <w:tc>
        <w:tcPr>
          <w:tcW w:w="2263" w:type="dxa"/>
          <w:vMerge/>
        </w:tcPr>
        <w:p w14:paraId="0C0C5461" w14:textId="77777777" w:rsidR="0094173B" w:rsidRDefault="0094173B" w:rsidP="00CE1FF9">
          <w:pPr>
            <w:pStyle w:val="Encabezado"/>
          </w:pPr>
        </w:p>
      </w:tc>
      <w:tc>
        <w:tcPr>
          <w:tcW w:w="2268" w:type="dxa"/>
          <w:tcBorders>
            <w:bottom w:val="single" w:sz="4" w:space="0" w:color="000000"/>
          </w:tcBorders>
          <w:shd w:val="clear" w:color="auto" w:fill="F2F2F2" w:themeFill="background1" w:themeFillShade="F2"/>
          <w:vAlign w:val="center"/>
        </w:tcPr>
        <w:p w14:paraId="0C0C5462" w14:textId="77777777" w:rsidR="0094173B" w:rsidRPr="00CE1FF9" w:rsidRDefault="0094173B" w:rsidP="00CE1FF9">
          <w:pPr>
            <w:pStyle w:val="Encabezado"/>
            <w:jc w:val="right"/>
            <w:rPr>
              <w:b/>
            </w:rPr>
          </w:pPr>
          <w:r w:rsidRPr="00CE1FF9">
            <w:rPr>
              <w:b/>
            </w:rPr>
            <w:t xml:space="preserve"> </w:t>
          </w:r>
          <w:r>
            <w:rPr>
              <w:b/>
            </w:rPr>
            <w:t>D</w:t>
          </w:r>
          <w:r w:rsidRPr="00CE1FF9">
            <w:rPr>
              <w:b/>
            </w:rPr>
            <w:t>ocumento</w:t>
          </w:r>
          <w:r>
            <w:rPr>
              <w:b/>
            </w:rPr>
            <w:t>:</w:t>
          </w:r>
        </w:p>
      </w:tc>
      <w:tc>
        <w:tcPr>
          <w:tcW w:w="2977" w:type="dxa"/>
          <w:tcBorders>
            <w:bottom w:val="single" w:sz="4" w:space="0" w:color="000000"/>
          </w:tcBorders>
          <w:vAlign w:val="center"/>
        </w:tcPr>
        <w:p w14:paraId="0C0C5463" w14:textId="36BC221D" w:rsidR="0094173B" w:rsidRDefault="00DF700B" w:rsidP="00CE1FF9">
          <w:pPr>
            <w:pStyle w:val="Encabezado"/>
            <w:jc w:val="center"/>
          </w:pPr>
          <w:r>
            <w:t>Formato</w:t>
          </w:r>
        </w:p>
      </w:tc>
      <w:tc>
        <w:tcPr>
          <w:tcW w:w="1510" w:type="dxa"/>
          <w:shd w:val="clear" w:color="auto" w:fill="F2F2F2" w:themeFill="background1" w:themeFillShade="F2"/>
          <w:vAlign w:val="center"/>
        </w:tcPr>
        <w:p w14:paraId="0C0C5464" w14:textId="77777777" w:rsidR="0094173B" w:rsidRPr="00E07A24" w:rsidRDefault="0094173B" w:rsidP="00CE1FF9">
          <w:pPr>
            <w:pStyle w:val="Encabezado"/>
            <w:spacing w:before="40" w:after="40"/>
            <w:jc w:val="right"/>
            <w:rPr>
              <w:b/>
              <w:sz w:val="18"/>
            </w:rPr>
          </w:pPr>
          <w:r w:rsidRPr="00E07A24">
            <w:rPr>
              <w:b/>
              <w:sz w:val="18"/>
            </w:rPr>
            <w:t>Clasificación</w:t>
          </w:r>
        </w:p>
      </w:tc>
      <w:tc>
        <w:tcPr>
          <w:tcW w:w="1510" w:type="dxa"/>
          <w:vAlign w:val="center"/>
        </w:tcPr>
        <w:p w14:paraId="0C0C5465" w14:textId="2BB9A63E" w:rsidR="0094173B" w:rsidRPr="00216824" w:rsidRDefault="00943FCB" w:rsidP="0003243D">
          <w:pPr>
            <w:pStyle w:val="Encabezado"/>
            <w:jc w:val="center"/>
            <w:rPr>
              <w:sz w:val="18"/>
            </w:rPr>
          </w:pPr>
          <w:r>
            <w:rPr>
              <w:sz w:val="18"/>
            </w:rPr>
            <w:t>Interno</w:t>
          </w:r>
        </w:p>
      </w:tc>
    </w:tr>
    <w:tr w:rsidR="009410C5" w14:paraId="0C0C546C" w14:textId="77777777" w:rsidTr="00CE1FF9">
      <w:trPr>
        <w:jc w:val="center"/>
      </w:trPr>
      <w:tc>
        <w:tcPr>
          <w:tcW w:w="2263" w:type="dxa"/>
          <w:vMerge/>
        </w:tcPr>
        <w:p w14:paraId="0C0C5467" w14:textId="77777777" w:rsidR="0094173B" w:rsidRDefault="0094173B" w:rsidP="00CE1FF9">
          <w:pPr>
            <w:pStyle w:val="Encabezado"/>
          </w:pPr>
        </w:p>
      </w:tc>
      <w:tc>
        <w:tcPr>
          <w:tcW w:w="2268" w:type="dxa"/>
          <w:tcBorders>
            <w:top w:val="single" w:sz="4" w:space="0" w:color="000000"/>
            <w:bottom w:val="single" w:sz="4" w:space="0" w:color="000000"/>
          </w:tcBorders>
          <w:shd w:val="clear" w:color="auto" w:fill="F2F2F2" w:themeFill="background1" w:themeFillShade="F2"/>
          <w:vAlign w:val="center"/>
        </w:tcPr>
        <w:p w14:paraId="0C0C5468" w14:textId="77777777" w:rsidR="0094173B" w:rsidRPr="00CE1FF9" w:rsidRDefault="0094173B" w:rsidP="00CE1FF9">
          <w:pPr>
            <w:pStyle w:val="Encabezado"/>
            <w:jc w:val="right"/>
            <w:rPr>
              <w:b/>
            </w:rPr>
          </w:pPr>
          <w:r>
            <w:rPr>
              <w:b/>
            </w:rPr>
            <w:t>Área</w:t>
          </w:r>
          <w:r w:rsidRPr="00CE1FF9">
            <w:rPr>
              <w:b/>
            </w:rPr>
            <w:t>:</w:t>
          </w:r>
        </w:p>
      </w:tc>
      <w:tc>
        <w:tcPr>
          <w:tcW w:w="2977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14:paraId="0C0C5469" w14:textId="56DA405F" w:rsidR="0094173B" w:rsidRPr="0023180A" w:rsidRDefault="00943FCB" w:rsidP="0023180A">
          <w:pPr>
            <w:jc w:val="center"/>
          </w:pPr>
          <w:r>
            <w:t>Jurídico</w:t>
          </w:r>
        </w:p>
      </w:tc>
      <w:tc>
        <w:tcPr>
          <w:tcW w:w="1510" w:type="dxa"/>
          <w:shd w:val="clear" w:color="auto" w:fill="F2F2F2" w:themeFill="background1" w:themeFillShade="F2"/>
          <w:vAlign w:val="center"/>
        </w:tcPr>
        <w:p w14:paraId="0C0C546A" w14:textId="77777777" w:rsidR="0094173B" w:rsidRPr="00E07A24" w:rsidRDefault="0094173B" w:rsidP="00CE1FF9">
          <w:pPr>
            <w:pStyle w:val="Encabezado"/>
            <w:spacing w:before="40" w:after="40"/>
            <w:jc w:val="right"/>
            <w:rPr>
              <w:b/>
              <w:sz w:val="18"/>
            </w:rPr>
          </w:pPr>
          <w:r w:rsidRPr="00E07A24">
            <w:rPr>
              <w:b/>
              <w:sz w:val="18"/>
            </w:rPr>
            <w:t>Versión</w:t>
          </w:r>
        </w:p>
      </w:tc>
      <w:tc>
        <w:tcPr>
          <w:tcW w:w="1510" w:type="dxa"/>
          <w:vAlign w:val="center"/>
        </w:tcPr>
        <w:p w14:paraId="0C0C546B" w14:textId="0F5D71CB" w:rsidR="0094173B" w:rsidRPr="00216824" w:rsidRDefault="00943FCB" w:rsidP="00546E14">
          <w:pPr>
            <w:pStyle w:val="Encabezado"/>
            <w:jc w:val="center"/>
            <w:rPr>
              <w:sz w:val="18"/>
            </w:rPr>
          </w:pPr>
          <w:r>
            <w:rPr>
              <w:sz w:val="18"/>
            </w:rPr>
            <w:t>03</w:t>
          </w:r>
        </w:p>
      </w:tc>
    </w:tr>
    <w:tr w:rsidR="009410C5" w14:paraId="0C0C5472" w14:textId="77777777" w:rsidTr="00CE1FF9">
      <w:trPr>
        <w:jc w:val="center"/>
      </w:trPr>
      <w:tc>
        <w:tcPr>
          <w:tcW w:w="2263" w:type="dxa"/>
          <w:vMerge/>
        </w:tcPr>
        <w:p w14:paraId="0C0C546D" w14:textId="77777777" w:rsidR="0094173B" w:rsidRDefault="0094173B" w:rsidP="00CE1FF9">
          <w:pPr>
            <w:pStyle w:val="Encabezado"/>
          </w:pPr>
        </w:p>
      </w:tc>
      <w:tc>
        <w:tcPr>
          <w:tcW w:w="2268" w:type="dxa"/>
          <w:vMerge w:val="restart"/>
          <w:tcBorders>
            <w:top w:val="single" w:sz="4" w:space="0" w:color="000000"/>
          </w:tcBorders>
          <w:shd w:val="clear" w:color="auto" w:fill="F2F2F2" w:themeFill="background1" w:themeFillShade="F2"/>
          <w:vAlign w:val="center"/>
        </w:tcPr>
        <w:p w14:paraId="0C0C546E" w14:textId="77777777" w:rsidR="0094173B" w:rsidRPr="00CE1FF9" w:rsidRDefault="0094173B" w:rsidP="00CE1FF9">
          <w:pPr>
            <w:pStyle w:val="Encabezado"/>
            <w:jc w:val="right"/>
            <w:rPr>
              <w:b/>
            </w:rPr>
          </w:pPr>
          <w:r w:rsidRPr="00CE1FF9">
            <w:rPr>
              <w:b/>
            </w:rPr>
            <w:t>Nombre:</w:t>
          </w:r>
        </w:p>
      </w:tc>
      <w:tc>
        <w:tcPr>
          <w:tcW w:w="2977" w:type="dxa"/>
          <w:vMerge w:val="restart"/>
          <w:tcBorders>
            <w:top w:val="single" w:sz="4" w:space="0" w:color="000000"/>
          </w:tcBorders>
          <w:vAlign w:val="center"/>
        </w:tcPr>
        <w:p w14:paraId="0C0C546F" w14:textId="6FE8B9F2" w:rsidR="0094173B" w:rsidRPr="0023180A" w:rsidRDefault="00943FCB" w:rsidP="0023180A">
          <w:pPr>
            <w:jc w:val="center"/>
          </w:pPr>
          <w:r>
            <w:t>Solicitud de derechos ARCO</w:t>
          </w:r>
        </w:p>
      </w:tc>
      <w:tc>
        <w:tcPr>
          <w:tcW w:w="1510" w:type="dxa"/>
          <w:shd w:val="clear" w:color="auto" w:fill="F2F2F2" w:themeFill="background1" w:themeFillShade="F2"/>
          <w:vAlign w:val="center"/>
        </w:tcPr>
        <w:p w14:paraId="0C0C5470" w14:textId="77777777" w:rsidR="0094173B" w:rsidRPr="00E07A24" w:rsidRDefault="0094173B" w:rsidP="00CE1FF9">
          <w:pPr>
            <w:pStyle w:val="Encabezado"/>
            <w:spacing w:before="40" w:after="40"/>
            <w:jc w:val="right"/>
            <w:rPr>
              <w:b/>
              <w:sz w:val="18"/>
            </w:rPr>
          </w:pPr>
          <w:r w:rsidRPr="00E07A24">
            <w:rPr>
              <w:b/>
              <w:sz w:val="18"/>
            </w:rPr>
            <w:t>Emisión</w:t>
          </w:r>
        </w:p>
      </w:tc>
      <w:tc>
        <w:tcPr>
          <w:tcW w:w="1510" w:type="dxa"/>
          <w:vAlign w:val="center"/>
        </w:tcPr>
        <w:p w14:paraId="0C0C5471" w14:textId="46DF1434" w:rsidR="0094173B" w:rsidRPr="00216824" w:rsidRDefault="00943FCB" w:rsidP="0023180A">
          <w:pPr>
            <w:pStyle w:val="Encabezado"/>
            <w:jc w:val="center"/>
            <w:rPr>
              <w:sz w:val="18"/>
            </w:rPr>
          </w:pPr>
          <w:r>
            <w:rPr>
              <w:sz w:val="18"/>
            </w:rPr>
            <w:t>16-NOV-18</w:t>
          </w:r>
        </w:p>
      </w:tc>
    </w:tr>
    <w:tr w:rsidR="009410C5" w14:paraId="0C0C5478" w14:textId="77777777" w:rsidTr="00CE1FF9">
      <w:trPr>
        <w:jc w:val="center"/>
      </w:trPr>
      <w:tc>
        <w:tcPr>
          <w:tcW w:w="2263" w:type="dxa"/>
          <w:vMerge/>
        </w:tcPr>
        <w:p w14:paraId="0C0C5473" w14:textId="77777777" w:rsidR="0094173B" w:rsidRDefault="0094173B" w:rsidP="00CE1FF9">
          <w:pPr>
            <w:pStyle w:val="Encabezado"/>
          </w:pPr>
        </w:p>
      </w:tc>
      <w:tc>
        <w:tcPr>
          <w:tcW w:w="2268" w:type="dxa"/>
          <w:vMerge/>
          <w:shd w:val="clear" w:color="auto" w:fill="F2F2F2" w:themeFill="background1" w:themeFillShade="F2"/>
          <w:vAlign w:val="center"/>
        </w:tcPr>
        <w:p w14:paraId="0C0C5474" w14:textId="77777777" w:rsidR="0094173B" w:rsidRDefault="0094173B" w:rsidP="00CE1FF9">
          <w:pPr>
            <w:pStyle w:val="Encabezado"/>
            <w:jc w:val="center"/>
          </w:pPr>
        </w:p>
      </w:tc>
      <w:tc>
        <w:tcPr>
          <w:tcW w:w="2977" w:type="dxa"/>
          <w:vMerge/>
          <w:vAlign w:val="center"/>
        </w:tcPr>
        <w:p w14:paraId="0C0C5475" w14:textId="77777777" w:rsidR="0094173B" w:rsidRDefault="0094173B" w:rsidP="00CE1FF9">
          <w:pPr>
            <w:pStyle w:val="Encabezado"/>
            <w:jc w:val="center"/>
          </w:pPr>
        </w:p>
      </w:tc>
      <w:tc>
        <w:tcPr>
          <w:tcW w:w="1510" w:type="dxa"/>
          <w:shd w:val="clear" w:color="auto" w:fill="F2F2F2" w:themeFill="background1" w:themeFillShade="F2"/>
          <w:vAlign w:val="center"/>
        </w:tcPr>
        <w:p w14:paraId="0C0C5476" w14:textId="77777777" w:rsidR="0094173B" w:rsidRPr="00E07A24" w:rsidRDefault="0094173B" w:rsidP="00CE1FF9">
          <w:pPr>
            <w:pStyle w:val="Encabezado"/>
            <w:spacing w:before="40" w:after="40"/>
            <w:jc w:val="right"/>
            <w:rPr>
              <w:b/>
              <w:sz w:val="18"/>
            </w:rPr>
          </w:pPr>
          <w:r w:rsidRPr="00E07A24">
            <w:rPr>
              <w:b/>
              <w:sz w:val="18"/>
            </w:rPr>
            <w:t>Página</w:t>
          </w:r>
        </w:p>
      </w:tc>
      <w:tc>
        <w:tcPr>
          <w:tcW w:w="1510" w:type="dxa"/>
          <w:vAlign w:val="center"/>
        </w:tcPr>
        <w:p w14:paraId="0C0C5477" w14:textId="27F00AEA" w:rsidR="0094173B" w:rsidRPr="00216824" w:rsidRDefault="0094173B" w:rsidP="00CE1FF9">
          <w:pPr>
            <w:pStyle w:val="Encabezado"/>
            <w:jc w:val="center"/>
            <w:rPr>
              <w:sz w:val="18"/>
            </w:rPr>
          </w:pPr>
          <w:r w:rsidRPr="00216824">
            <w:rPr>
              <w:sz w:val="18"/>
              <w:lang w:val="es-ES"/>
            </w:rPr>
            <w:fldChar w:fldCharType="begin"/>
          </w:r>
          <w:r w:rsidRPr="00216824">
            <w:rPr>
              <w:sz w:val="18"/>
              <w:lang w:val="es-ES"/>
            </w:rPr>
            <w:instrText xml:space="preserve"> PAGE </w:instrText>
          </w:r>
          <w:r w:rsidRPr="00216824">
            <w:rPr>
              <w:sz w:val="18"/>
              <w:lang w:val="es-ES"/>
            </w:rPr>
            <w:fldChar w:fldCharType="separate"/>
          </w:r>
          <w:r w:rsidR="00943FCB">
            <w:rPr>
              <w:noProof/>
              <w:sz w:val="18"/>
              <w:lang w:val="es-ES"/>
            </w:rPr>
            <w:t>1</w:t>
          </w:r>
          <w:r w:rsidRPr="00216824">
            <w:rPr>
              <w:sz w:val="18"/>
              <w:lang w:val="es-ES"/>
            </w:rPr>
            <w:fldChar w:fldCharType="end"/>
          </w:r>
          <w:r w:rsidRPr="00216824">
            <w:rPr>
              <w:sz w:val="18"/>
              <w:lang w:val="es-ES"/>
            </w:rPr>
            <w:t xml:space="preserve"> - </w:t>
          </w:r>
          <w:r w:rsidRPr="00216824">
            <w:rPr>
              <w:sz w:val="18"/>
              <w:lang w:val="es-ES"/>
            </w:rPr>
            <w:fldChar w:fldCharType="begin"/>
          </w:r>
          <w:r w:rsidRPr="00216824">
            <w:rPr>
              <w:sz w:val="18"/>
              <w:lang w:val="es-ES"/>
            </w:rPr>
            <w:instrText xml:space="preserve"> NUMPAGES  </w:instrText>
          </w:r>
          <w:r w:rsidRPr="00216824">
            <w:rPr>
              <w:sz w:val="18"/>
              <w:lang w:val="es-ES"/>
            </w:rPr>
            <w:fldChar w:fldCharType="separate"/>
          </w:r>
          <w:r w:rsidR="00943FCB">
            <w:rPr>
              <w:noProof/>
              <w:sz w:val="18"/>
              <w:lang w:val="es-ES"/>
            </w:rPr>
            <w:t>3</w:t>
          </w:r>
          <w:r w:rsidRPr="00216824">
            <w:rPr>
              <w:sz w:val="18"/>
              <w:lang w:val="es-ES"/>
            </w:rPr>
            <w:fldChar w:fldCharType="end"/>
          </w:r>
        </w:p>
      </w:tc>
    </w:tr>
  </w:tbl>
  <w:p w14:paraId="0C0C5479" w14:textId="77777777" w:rsidR="0094173B" w:rsidRDefault="0094173B" w:rsidP="006E686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00BA"/>
    <w:multiLevelType w:val="multilevel"/>
    <w:tmpl w:val="F704F1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18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64" w:hanging="2160"/>
      </w:pPr>
      <w:rPr>
        <w:rFonts w:hint="default"/>
      </w:rPr>
    </w:lvl>
  </w:abstractNum>
  <w:abstractNum w:abstractNumId="1" w15:restartNumberingAfterBreak="0">
    <w:nsid w:val="07B25A05"/>
    <w:multiLevelType w:val="hybridMultilevel"/>
    <w:tmpl w:val="CF2455F4"/>
    <w:lvl w:ilvl="0" w:tplc="B386B1F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05A28"/>
    <w:multiLevelType w:val="multilevel"/>
    <w:tmpl w:val="A926BC7C"/>
    <w:styleLink w:val="TeknobitiNiveles"/>
    <w:lvl w:ilvl="0">
      <w:start w:val="1"/>
      <w:numFmt w:val="decimal"/>
      <w:pStyle w:val="Teknobiti1"/>
      <w:lvlText w:val="%1."/>
      <w:lvlJc w:val="left"/>
      <w:pPr>
        <w:ind w:left="284" w:hanging="28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703CCC"/>
    <w:multiLevelType w:val="hybridMultilevel"/>
    <w:tmpl w:val="0E204162"/>
    <w:lvl w:ilvl="0" w:tplc="5B0AF10C">
      <w:start w:val="1"/>
      <w:numFmt w:val="lowerLetter"/>
      <w:pStyle w:val="Ttulo2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1158D"/>
    <w:multiLevelType w:val="hybridMultilevel"/>
    <w:tmpl w:val="468603F6"/>
    <w:lvl w:ilvl="0" w:tplc="585AFD78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7084"/>
    <w:multiLevelType w:val="hybridMultilevel"/>
    <w:tmpl w:val="F642DB70"/>
    <w:lvl w:ilvl="0" w:tplc="E2E64394">
      <w:start w:val="1"/>
      <w:numFmt w:val="decimal"/>
      <w:pStyle w:val="Ttulo1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C446B"/>
    <w:multiLevelType w:val="multilevel"/>
    <w:tmpl w:val="1F22C7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B032D9"/>
    <w:multiLevelType w:val="multilevel"/>
    <w:tmpl w:val="842E64B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381EEC"/>
    <w:multiLevelType w:val="multilevel"/>
    <w:tmpl w:val="9EA0073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 w15:restartNumberingAfterBreak="0">
    <w:nsid w:val="34EF766A"/>
    <w:multiLevelType w:val="hybridMultilevel"/>
    <w:tmpl w:val="199E3F6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E810BDB"/>
    <w:multiLevelType w:val="hybridMultilevel"/>
    <w:tmpl w:val="1854B336"/>
    <w:lvl w:ilvl="0" w:tplc="3FEE0A68">
      <w:start w:val="1"/>
      <w:numFmt w:val="bullet"/>
      <w:pStyle w:val="Regladenegoci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D32BB"/>
    <w:multiLevelType w:val="multilevel"/>
    <w:tmpl w:val="0C9E6C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8620EBA"/>
    <w:multiLevelType w:val="multilevel"/>
    <w:tmpl w:val="6ED20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8B42FC"/>
    <w:multiLevelType w:val="multilevel"/>
    <w:tmpl w:val="E8A46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3CB5B0B"/>
    <w:multiLevelType w:val="hybridMultilevel"/>
    <w:tmpl w:val="F5E84FCE"/>
    <w:lvl w:ilvl="0" w:tplc="01CA051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47864"/>
    <w:multiLevelType w:val="hybridMultilevel"/>
    <w:tmpl w:val="B5F636F8"/>
    <w:lvl w:ilvl="0" w:tplc="080A0017">
      <w:start w:val="1"/>
      <w:numFmt w:val="lowerLetter"/>
      <w:lvlText w:val="%1)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 w15:restartNumberingAfterBreak="0">
    <w:nsid w:val="574667FA"/>
    <w:multiLevelType w:val="hybridMultilevel"/>
    <w:tmpl w:val="1F6CCE7E"/>
    <w:lvl w:ilvl="0" w:tplc="2C6CB364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761D3"/>
    <w:multiLevelType w:val="multilevel"/>
    <w:tmpl w:val="A926BC7C"/>
    <w:numStyleLink w:val="TeknobitiNiveles"/>
  </w:abstractNum>
  <w:abstractNum w:abstractNumId="18" w15:restartNumberingAfterBreak="0">
    <w:nsid w:val="6C0C65E5"/>
    <w:multiLevelType w:val="multilevel"/>
    <w:tmpl w:val="A926BC7C"/>
    <w:numStyleLink w:val="TeknobitiNiveles"/>
  </w:abstractNum>
  <w:abstractNum w:abstractNumId="19" w15:restartNumberingAfterBreak="0">
    <w:nsid w:val="6E3B0B36"/>
    <w:multiLevelType w:val="multilevel"/>
    <w:tmpl w:val="3A321C66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FAE291E"/>
    <w:multiLevelType w:val="multilevel"/>
    <w:tmpl w:val="0B726C02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4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11"/>
  </w:num>
  <w:num w:numId="10">
    <w:abstractNumId w:val="2"/>
  </w:num>
  <w:num w:numId="11">
    <w:abstractNumId w:val="17"/>
  </w:num>
  <w:num w:numId="12">
    <w:abstractNumId w:val="7"/>
  </w:num>
  <w:num w:numId="13">
    <w:abstractNumId w:val="18"/>
  </w:num>
  <w:num w:numId="14">
    <w:abstractNumId w:val="9"/>
  </w:num>
  <w:num w:numId="15">
    <w:abstractNumId w:val="16"/>
  </w:num>
  <w:num w:numId="16">
    <w:abstractNumId w:val="15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6"/>
  </w:num>
  <w:num w:numId="33">
    <w:abstractNumId w:val="1"/>
  </w:num>
  <w:num w:numId="34">
    <w:abstractNumId w:val="12"/>
  </w:num>
  <w:num w:numId="35">
    <w:abstractNumId w:val="13"/>
  </w:num>
  <w:num w:numId="36">
    <w:abstractNumId w:val="19"/>
  </w:num>
  <w:num w:numId="37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C3"/>
    <w:rsid w:val="0001068B"/>
    <w:rsid w:val="00012EE8"/>
    <w:rsid w:val="00015AC7"/>
    <w:rsid w:val="00021F2D"/>
    <w:rsid w:val="00031C2E"/>
    <w:rsid w:val="0003243D"/>
    <w:rsid w:val="0004122C"/>
    <w:rsid w:val="00041CED"/>
    <w:rsid w:val="00044FAE"/>
    <w:rsid w:val="0005078F"/>
    <w:rsid w:val="000521D6"/>
    <w:rsid w:val="000546D5"/>
    <w:rsid w:val="00055DA3"/>
    <w:rsid w:val="000560D9"/>
    <w:rsid w:val="0006215B"/>
    <w:rsid w:val="00070AC9"/>
    <w:rsid w:val="000749A8"/>
    <w:rsid w:val="000811FE"/>
    <w:rsid w:val="00085303"/>
    <w:rsid w:val="00093B5B"/>
    <w:rsid w:val="00094FB6"/>
    <w:rsid w:val="000A4523"/>
    <w:rsid w:val="000A6AC2"/>
    <w:rsid w:val="000A6E50"/>
    <w:rsid w:val="000B3BB7"/>
    <w:rsid w:val="000B44A9"/>
    <w:rsid w:val="000B713B"/>
    <w:rsid w:val="000C3B10"/>
    <w:rsid w:val="000D7993"/>
    <w:rsid w:val="000E4B90"/>
    <w:rsid w:val="000E6F66"/>
    <w:rsid w:val="000F6D6E"/>
    <w:rsid w:val="00104C48"/>
    <w:rsid w:val="00105F6A"/>
    <w:rsid w:val="00113CC0"/>
    <w:rsid w:val="00125B93"/>
    <w:rsid w:val="00133F07"/>
    <w:rsid w:val="00142950"/>
    <w:rsid w:val="00144C0F"/>
    <w:rsid w:val="00151EFB"/>
    <w:rsid w:val="001639C4"/>
    <w:rsid w:val="001752F9"/>
    <w:rsid w:val="001776E2"/>
    <w:rsid w:val="001833D4"/>
    <w:rsid w:val="001A5FA2"/>
    <w:rsid w:val="001B4C5E"/>
    <w:rsid w:val="001D0982"/>
    <w:rsid w:val="001D32F6"/>
    <w:rsid w:val="001D71CF"/>
    <w:rsid w:val="001D7FAA"/>
    <w:rsid w:val="001E2BB5"/>
    <w:rsid w:val="001E5F57"/>
    <w:rsid w:val="001E74D7"/>
    <w:rsid w:val="001F2BFC"/>
    <w:rsid w:val="001F5512"/>
    <w:rsid w:val="00204C02"/>
    <w:rsid w:val="002112E9"/>
    <w:rsid w:val="002128AC"/>
    <w:rsid w:val="00216824"/>
    <w:rsid w:val="0021715A"/>
    <w:rsid w:val="00227BA0"/>
    <w:rsid w:val="0023180A"/>
    <w:rsid w:val="002330A0"/>
    <w:rsid w:val="00233FF6"/>
    <w:rsid w:val="00235AA1"/>
    <w:rsid w:val="002365C3"/>
    <w:rsid w:val="002367FF"/>
    <w:rsid w:val="0023685D"/>
    <w:rsid w:val="00241F36"/>
    <w:rsid w:val="00242AD3"/>
    <w:rsid w:val="0024340C"/>
    <w:rsid w:val="0024371F"/>
    <w:rsid w:val="00257E8F"/>
    <w:rsid w:val="00260186"/>
    <w:rsid w:val="002650E9"/>
    <w:rsid w:val="00267206"/>
    <w:rsid w:val="00267D1D"/>
    <w:rsid w:val="002720CA"/>
    <w:rsid w:val="00272ABE"/>
    <w:rsid w:val="00275AE8"/>
    <w:rsid w:val="002801B1"/>
    <w:rsid w:val="002802AF"/>
    <w:rsid w:val="002843B4"/>
    <w:rsid w:val="00287469"/>
    <w:rsid w:val="00287982"/>
    <w:rsid w:val="00290AB6"/>
    <w:rsid w:val="00291C5F"/>
    <w:rsid w:val="0029466A"/>
    <w:rsid w:val="002952DB"/>
    <w:rsid w:val="00297067"/>
    <w:rsid w:val="002A1B18"/>
    <w:rsid w:val="002A29F7"/>
    <w:rsid w:val="002A5C1E"/>
    <w:rsid w:val="002A77C4"/>
    <w:rsid w:val="002B552A"/>
    <w:rsid w:val="002B5592"/>
    <w:rsid w:val="002C5257"/>
    <w:rsid w:val="002D091F"/>
    <w:rsid w:val="002D4C28"/>
    <w:rsid w:val="002D693A"/>
    <w:rsid w:val="002E0C9A"/>
    <w:rsid w:val="002F1E98"/>
    <w:rsid w:val="002F4938"/>
    <w:rsid w:val="002F4D95"/>
    <w:rsid w:val="0031198F"/>
    <w:rsid w:val="00314BD6"/>
    <w:rsid w:val="003162E7"/>
    <w:rsid w:val="00317F94"/>
    <w:rsid w:val="00336360"/>
    <w:rsid w:val="00351396"/>
    <w:rsid w:val="0035181F"/>
    <w:rsid w:val="003611B4"/>
    <w:rsid w:val="0036120C"/>
    <w:rsid w:val="003642ED"/>
    <w:rsid w:val="00367298"/>
    <w:rsid w:val="0037080C"/>
    <w:rsid w:val="00371906"/>
    <w:rsid w:val="003722E6"/>
    <w:rsid w:val="003730C2"/>
    <w:rsid w:val="00373F98"/>
    <w:rsid w:val="00374B83"/>
    <w:rsid w:val="003823BC"/>
    <w:rsid w:val="00387D17"/>
    <w:rsid w:val="00390E23"/>
    <w:rsid w:val="003B1097"/>
    <w:rsid w:val="003B35AC"/>
    <w:rsid w:val="003C27CA"/>
    <w:rsid w:val="003C3D7E"/>
    <w:rsid w:val="003D13BA"/>
    <w:rsid w:val="003D1681"/>
    <w:rsid w:val="003D3090"/>
    <w:rsid w:val="003E2477"/>
    <w:rsid w:val="003E3A42"/>
    <w:rsid w:val="003F015D"/>
    <w:rsid w:val="003F09E1"/>
    <w:rsid w:val="004135C8"/>
    <w:rsid w:val="00415747"/>
    <w:rsid w:val="004211E7"/>
    <w:rsid w:val="0042480A"/>
    <w:rsid w:val="004248FF"/>
    <w:rsid w:val="0042555B"/>
    <w:rsid w:val="00436A09"/>
    <w:rsid w:val="00442384"/>
    <w:rsid w:val="00445FB5"/>
    <w:rsid w:val="00461B77"/>
    <w:rsid w:val="00464BBC"/>
    <w:rsid w:val="004709F1"/>
    <w:rsid w:val="004715C7"/>
    <w:rsid w:val="00472BBF"/>
    <w:rsid w:val="004767C8"/>
    <w:rsid w:val="004840DA"/>
    <w:rsid w:val="00485916"/>
    <w:rsid w:val="00487386"/>
    <w:rsid w:val="004902DC"/>
    <w:rsid w:val="00493E55"/>
    <w:rsid w:val="00495CA6"/>
    <w:rsid w:val="004B0DD4"/>
    <w:rsid w:val="004B10D2"/>
    <w:rsid w:val="004B2F39"/>
    <w:rsid w:val="004B3B11"/>
    <w:rsid w:val="004B6996"/>
    <w:rsid w:val="004B6E0F"/>
    <w:rsid w:val="004C0DC0"/>
    <w:rsid w:val="004C6302"/>
    <w:rsid w:val="004C7BC7"/>
    <w:rsid w:val="004C7CE9"/>
    <w:rsid w:val="004C7FC3"/>
    <w:rsid w:val="004D4434"/>
    <w:rsid w:val="004D7E55"/>
    <w:rsid w:val="004E443F"/>
    <w:rsid w:val="004E4AC9"/>
    <w:rsid w:val="004E68A8"/>
    <w:rsid w:val="004E70AA"/>
    <w:rsid w:val="00501FC5"/>
    <w:rsid w:val="005030A0"/>
    <w:rsid w:val="00507DF7"/>
    <w:rsid w:val="005103E0"/>
    <w:rsid w:val="005145A9"/>
    <w:rsid w:val="005150AE"/>
    <w:rsid w:val="0051549C"/>
    <w:rsid w:val="00522875"/>
    <w:rsid w:val="0052523C"/>
    <w:rsid w:val="00526367"/>
    <w:rsid w:val="005300C3"/>
    <w:rsid w:val="005325C8"/>
    <w:rsid w:val="00532F23"/>
    <w:rsid w:val="00542115"/>
    <w:rsid w:val="00546AD2"/>
    <w:rsid w:val="00546E14"/>
    <w:rsid w:val="00555E04"/>
    <w:rsid w:val="0056745C"/>
    <w:rsid w:val="00577873"/>
    <w:rsid w:val="0058378B"/>
    <w:rsid w:val="00586774"/>
    <w:rsid w:val="0059712F"/>
    <w:rsid w:val="005A0181"/>
    <w:rsid w:val="005A634D"/>
    <w:rsid w:val="005B328F"/>
    <w:rsid w:val="005D2540"/>
    <w:rsid w:val="005D4CB1"/>
    <w:rsid w:val="005E00E1"/>
    <w:rsid w:val="005F13EC"/>
    <w:rsid w:val="00606BA7"/>
    <w:rsid w:val="00610B7D"/>
    <w:rsid w:val="00620F94"/>
    <w:rsid w:val="00622699"/>
    <w:rsid w:val="006247C0"/>
    <w:rsid w:val="00626123"/>
    <w:rsid w:val="00630A9D"/>
    <w:rsid w:val="00633C79"/>
    <w:rsid w:val="006376EE"/>
    <w:rsid w:val="00653A98"/>
    <w:rsid w:val="00653D73"/>
    <w:rsid w:val="0065565C"/>
    <w:rsid w:val="006561BD"/>
    <w:rsid w:val="00656562"/>
    <w:rsid w:val="00677EB2"/>
    <w:rsid w:val="00680380"/>
    <w:rsid w:val="00680DF8"/>
    <w:rsid w:val="00690BE0"/>
    <w:rsid w:val="00696633"/>
    <w:rsid w:val="00696786"/>
    <w:rsid w:val="00697D54"/>
    <w:rsid w:val="006A1FE7"/>
    <w:rsid w:val="006A6C5D"/>
    <w:rsid w:val="006B1628"/>
    <w:rsid w:val="006B7831"/>
    <w:rsid w:val="006C1F4A"/>
    <w:rsid w:val="006C3287"/>
    <w:rsid w:val="006C353F"/>
    <w:rsid w:val="006C43B4"/>
    <w:rsid w:val="006C5A29"/>
    <w:rsid w:val="006C6FD8"/>
    <w:rsid w:val="006C72F7"/>
    <w:rsid w:val="006D52CC"/>
    <w:rsid w:val="006D5A46"/>
    <w:rsid w:val="006E6860"/>
    <w:rsid w:val="006F5F9C"/>
    <w:rsid w:val="006F6549"/>
    <w:rsid w:val="006F699C"/>
    <w:rsid w:val="007014B9"/>
    <w:rsid w:val="00707023"/>
    <w:rsid w:val="00720206"/>
    <w:rsid w:val="00721633"/>
    <w:rsid w:val="0073065A"/>
    <w:rsid w:val="00730702"/>
    <w:rsid w:val="0073543E"/>
    <w:rsid w:val="0073769A"/>
    <w:rsid w:val="00744A0A"/>
    <w:rsid w:val="00752C5A"/>
    <w:rsid w:val="00753F67"/>
    <w:rsid w:val="00760D3D"/>
    <w:rsid w:val="00762F8E"/>
    <w:rsid w:val="007704F8"/>
    <w:rsid w:val="00771C8B"/>
    <w:rsid w:val="007771FB"/>
    <w:rsid w:val="00791AC6"/>
    <w:rsid w:val="007A1044"/>
    <w:rsid w:val="007A22D1"/>
    <w:rsid w:val="007A6BD9"/>
    <w:rsid w:val="007A759A"/>
    <w:rsid w:val="007B2DEA"/>
    <w:rsid w:val="007C16A4"/>
    <w:rsid w:val="007C2ECC"/>
    <w:rsid w:val="007D0230"/>
    <w:rsid w:val="007D49B3"/>
    <w:rsid w:val="007E6877"/>
    <w:rsid w:val="007F00C3"/>
    <w:rsid w:val="007F34E1"/>
    <w:rsid w:val="00803CF0"/>
    <w:rsid w:val="008044BB"/>
    <w:rsid w:val="008127C0"/>
    <w:rsid w:val="00812F1E"/>
    <w:rsid w:val="008150E8"/>
    <w:rsid w:val="0081724A"/>
    <w:rsid w:val="00820225"/>
    <w:rsid w:val="00820F25"/>
    <w:rsid w:val="00832506"/>
    <w:rsid w:val="00837D5B"/>
    <w:rsid w:val="0084238B"/>
    <w:rsid w:val="00844231"/>
    <w:rsid w:val="00846B61"/>
    <w:rsid w:val="00847F64"/>
    <w:rsid w:val="0085389A"/>
    <w:rsid w:val="00866072"/>
    <w:rsid w:val="008665D6"/>
    <w:rsid w:val="0086686F"/>
    <w:rsid w:val="00870CF8"/>
    <w:rsid w:val="00874896"/>
    <w:rsid w:val="0087604A"/>
    <w:rsid w:val="00876B97"/>
    <w:rsid w:val="00882C4A"/>
    <w:rsid w:val="008909CF"/>
    <w:rsid w:val="00891D27"/>
    <w:rsid w:val="008922A4"/>
    <w:rsid w:val="00894B07"/>
    <w:rsid w:val="008A6027"/>
    <w:rsid w:val="008A77D8"/>
    <w:rsid w:val="008A7DD3"/>
    <w:rsid w:val="008B7AAA"/>
    <w:rsid w:val="008B7E6F"/>
    <w:rsid w:val="008C5D6C"/>
    <w:rsid w:val="008D2962"/>
    <w:rsid w:val="008D5A14"/>
    <w:rsid w:val="008E1DB5"/>
    <w:rsid w:val="00910300"/>
    <w:rsid w:val="00916E12"/>
    <w:rsid w:val="009212F0"/>
    <w:rsid w:val="0092314C"/>
    <w:rsid w:val="00923BB9"/>
    <w:rsid w:val="0092415A"/>
    <w:rsid w:val="0092793E"/>
    <w:rsid w:val="00931023"/>
    <w:rsid w:val="00933DCE"/>
    <w:rsid w:val="0093507B"/>
    <w:rsid w:val="009410C5"/>
    <w:rsid w:val="0094173B"/>
    <w:rsid w:val="009421BF"/>
    <w:rsid w:val="0094255C"/>
    <w:rsid w:val="00943FCB"/>
    <w:rsid w:val="00946559"/>
    <w:rsid w:val="0095520A"/>
    <w:rsid w:val="0096214D"/>
    <w:rsid w:val="00962168"/>
    <w:rsid w:val="00962D54"/>
    <w:rsid w:val="009642B9"/>
    <w:rsid w:val="00975AE4"/>
    <w:rsid w:val="00983FE0"/>
    <w:rsid w:val="009855ED"/>
    <w:rsid w:val="00985BED"/>
    <w:rsid w:val="009873AD"/>
    <w:rsid w:val="00994876"/>
    <w:rsid w:val="00994C8B"/>
    <w:rsid w:val="00995382"/>
    <w:rsid w:val="009A4F44"/>
    <w:rsid w:val="009B0E98"/>
    <w:rsid w:val="009B405C"/>
    <w:rsid w:val="009B73A7"/>
    <w:rsid w:val="009C2E46"/>
    <w:rsid w:val="009C35D6"/>
    <w:rsid w:val="009C6EFA"/>
    <w:rsid w:val="009C7489"/>
    <w:rsid w:val="009C79B3"/>
    <w:rsid w:val="009D722F"/>
    <w:rsid w:val="009E2D60"/>
    <w:rsid w:val="009F06EF"/>
    <w:rsid w:val="009F513E"/>
    <w:rsid w:val="009F521E"/>
    <w:rsid w:val="009F58A1"/>
    <w:rsid w:val="009F788A"/>
    <w:rsid w:val="00A02736"/>
    <w:rsid w:val="00A05317"/>
    <w:rsid w:val="00A05552"/>
    <w:rsid w:val="00A15799"/>
    <w:rsid w:val="00A21AD8"/>
    <w:rsid w:val="00A21B0E"/>
    <w:rsid w:val="00A2243A"/>
    <w:rsid w:val="00A22A2C"/>
    <w:rsid w:val="00A2380D"/>
    <w:rsid w:val="00A26519"/>
    <w:rsid w:val="00A316B4"/>
    <w:rsid w:val="00A41457"/>
    <w:rsid w:val="00A43CF9"/>
    <w:rsid w:val="00A43E56"/>
    <w:rsid w:val="00A529D8"/>
    <w:rsid w:val="00A52BE4"/>
    <w:rsid w:val="00A61167"/>
    <w:rsid w:val="00A644F3"/>
    <w:rsid w:val="00A65A3B"/>
    <w:rsid w:val="00A73D71"/>
    <w:rsid w:val="00A918D3"/>
    <w:rsid w:val="00A92AED"/>
    <w:rsid w:val="00A93BB7"/>
    <w:rsid w:val="00A95662"/>
    <w:rsid w:val="00A958A9"/>
    <w:rsid w:val="00A975C7"/>
    <w:rsid w:val="00AA3FA1"/>
    <w:rsid w:val="00AB0693"/>
    <w:rsid w:val="00AB1AAA"/>
    <w:rsid w:val="00AB27CC"/>
    <w:rsid w:val="00AB336E"/>
    <w:rsid w:val="00AB3593"/>
    <w:rsid w:val="00AB5C67"/>
    <w:rsid w:val="00AC5A94"/>
    <w:rsid w:val="00AC729B"/>
    <w:rsid w:val="00AD0589"/>
    <w:rsid w:val="00AD0A4E"/>
    <w:rsid w:val="00AD2F29"/>
    <w:rsid w:val="00AD69F6"/>
    <w:rsid w:val="00AF2BF4"/>
    <w:rsid w:val="00AF45F3"/>
    <w:rsid w:val="00AF4EAE"/>
    <w:rsid w:val="00B038AE"/>
    <w:rsid w:val="00B25C5F"/>
    <w:rsid w:val="00B316A1"/>
    <w:rsid w:val="00B33D75"/>
    <w:rsid w:val="00B3728E"/>
    <w:rsid w:val="00B45F39"/>
    <w:rsid w:val="00B46B03"/>
    <w:rsid w:val="00B52B04"/>
    <w:rsid w:val="00B63800"/>
    <w:rsid w:val="00B67FEC"/>
    <w:rsid w:val="00B727DE"/>
    <w:rsid w:val="00B747D5"/>
    <w:rsid w:val="00B75DD3"/>
    <w:rsid w:val="00B77483"/>
    <w:rsid w:val="00B9417D"/>
    <w:rsid w:val="00BA194C"/>
    <w:rsid w:val="00BA23E2"/>
    <w:rsid w:val="00BA7969"/>
    <w:rsid w:val="00BB19D2"/>
    <w:rsid w:val="00BC6461"/>
    <w:rsid w:val="00BD45AD"/>
    <w:rsid w:val="00BD4A96"/>
    <w:rsid w:val="00BD7FD8"/>
    <w:rsid w:val="00BE0E2B"/>
    <w:rsid w:val="00BE6331"/>
    <w:rsid w:val="00BF0B3B"/>
    <w:rsid w:val="00C04DB8"/>
    <w:rsid w:val="00C064FF"/>
    <w:rsid w:val="00C15EBB"/>
    <w:rsid w:val="00C21BCA"/>
    <w:rsid w:val="00C226CE"/>
    <w:rsid w:val="00C26B89"/>
    <w:rsid w:val="00C300D9"/>
    <w:rsid w:val="00C322B3"/>
    <w:rsid w:val="00C4109A"/>
    <w:rsid w:val="00C5796C"/>
    <w:rsid w:val="00C71082"/>
    <w:rsid w:val="00C7584B"/>
    <w:rsid w:val="00C75EC6"/>
    <w:rsid w:val="00C8522D"/>
    <w:rsid w:val="00C931DD"/>
    <w:rsid w:val="00CA16CB"/>
    <w:rsid w:val="00CB446A"/>
    <w:rsid w:val="00CB74D9"/>
    <w:rsid w:val="00CD1276"/>
    <w:rsid w:val="00CE1960"/>
    <w:rsid w:val="00CE1FF9"/>
    <w:rsid w:val="00CE69F3"/>
    <w:rsid w:val="00CF02B2"/>
    <w:rsid w:val="00CF646E"/>
    <w:rsid w:val="00D04072"/>
    <w:rsid w:val="00D10C36"/>
    <w:rsid w:val="00D1440C"/>
    <w:rsid w:val="00D15CDD"/>
    <w:rsid w:val="00D1660D"/>
    <w:rsid w:val="00D16713"/>
    <w:rsid w:val="00D16D44"/>
    <w:rsid w:val="00D211AD"/>
    <w:rsid w:val="00D23111"/>
    <w:rsid w:val="00D30E7B"/>
    <w:rsid w:val="00D36E52"/>
    <w:rsid w:val="00D422F3"/>
    <w:rsid w:val="00D53160"/>
    <w:rsid w:val="00D605B8"/>
    <w:rsid w:val="00D75068"/>
    <w:rsid w:val="00D800C9"/>
    <w:rsid w:val="00D845C0"/>
    <w:rsid w:val="00D84D6C"/>
    <w:rsid w:val="00D918A2"/>
    <w:rsid w:val="00D91D86"/>
    <w:rsid w:val="00D93709"/>
    <w:rsid w:val="00D9648C"/>
    <w:rsid w:val="00DA0FEE"/>
    <w:rsid w:val="00DA5468"/>
    <w:rsid w:val="00DA702F"/>
    <w:rsid w:val="00DA7298"/>
    <w:rsid w:val="00DB3F87"/>
    <w:rsid w:val="00DB4B56"/>
    <w:rsid w:val="00DC33E0"/>
    <w:rsid w:val="00DC4C75"/>
    <w:rsid w:val="00DD3107"/>
    <w:rsid w:val="00DE0C55"/>
    <w:rsid w:val="00DF2E8F"/>
    <w:rsid w:val="00DF700B"/>
    <w:rsid w:val="00E014F5"/>
    <w:rsid w:val="00E018DE"/>
    <w:rsid w:val="00E02C83"/>
    <w:rsid w:val="00E05EBA"/>
    <w:rsid w:val="00E109F1"/>
    <w:rsid w:val="00E10A33"/>
    <w:rsid w:val="00E14743"/>
    <w:rsid w:val="00E148E1"/>
    <w:rsid w:val="00E15077"/>
    <w:rsid w:val="00E15B98"/>
    <w:rsid w:val="00E2465E"/>
    <w:rsid w:val="00E24A4C"/>
    <w:rsid w:val="00E3010C"/>
    <w:rsid w:val="00E33998"/>
    <w:rsid w:val="00E376CF"/>
    <w:rsid w:val="00E4201A"/>
    <w:rsid w:val="00E43038"/>
    <w:rsid w:val="00E5441E"/>
    <w:rsid w:val="00E83EFC"/>
    <w:rsid w:val="00E87F8B"/>
    <w:rsid w:val="00E94852"/>
    <w:rsid w:val="00E9496B"/>
    <w:rsid w:val="00EA69B9"/>
    <w:rsid w:val="00EB18B0"/>
    <w:rsid w:val="00EC6479"/>
    <w:rsid w:val="00EC7918"/>
    <w:rsid w:val="00ED12DA"/>
    <w:rsid w:val="00EE28DB"/>
    <w:rsid w:val="00EE4440"/>
    <w:rsid w:val="00EE6051"/>
    <w:rsid w:val="00EE6B1E"/>
    <w:rsid w:val="00EE7536"/>
    <w:rsid w:val="00F02F59"/>
    <w:rsid w:val="00F11F62"/>
    <w:rsid w:val="00F14A02"/>
    <w:rsid w:val="00F14E8C"/>
    <w:rsid w:val="00F169E5"/>
    <w:rsid w:val="00F30F58"/>
    <w:rsid w:val="00F41712"/>
    <w:rsid w:val="00F4395F"/>
    <w:rsid w:val="00F45F7C"/>
    <w:rsid w:val="00F523AD"/>
    <w:rsid w:val="00F56CEB"/>
    <w:rsid w:val="00F6143D"/>
    <w:rsid w:val="00F61A2B"/>
    <w:rsid w:val="00F646CE"/>
    <w:rsid w:val="00F653A7"/>
    <w:rsid w:val="00F65C3C"/>
    <w:rsid w:val="00F70A0B"/>
    <w:rsid w:val="00F744A3"/>
    <w:rsid w:val="00F74F0B"/>
    <w:rsid w:val="00F848DC"/>
    <w:rsid w:val="00F85559"/>
    <w:rsid w:val="00F878EA"/>
    <w:rsid w:val="00F90DD3"/>
    <w:rsid w:val="00F940CC"/>
    <w:rsid w:val="00F947CC"/>
    <w:rsid w:val="00FA692E"/>
    <w:rsid w:val="00FA6DE0"/>
    <w:rsid w:val="00FA7052"/>
    <w:rsid w:val="00FB380F"/>
    <w:rsid w:val="00FB577A"/>
    <w:rsid w:val="00FB5AB3"/>
    <w:rsid w:val="00FB6A33"/>
    <w:rsid w:val="00FC4229"/>
    <w:rsid w:val="00FC446A"/>
    <w:rsid w:val="00FC4B48"/>
    <w:rsid w:val="00FD2DAA"/>
    <w:rsid w:val="00FD63A9"/>
    <w:rsid w:val="00FD70A0"/>
    <w:rsid w:val="00FD728D"/>
    <w:rsid w:val="00FE1687"/>
    <w:rsid w:val="00FE3A5F"/>
    <w:rsid w:val="00FE3AC3"/>
    <w:rsid w:val="00FE5024"/>
    <w:rsid w:val="00FE700C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C5379"/>
  <w15:docId w15:val="{DAEB1D7D-C0CD-4B49-8A92-9ABB125F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36"/>
    <w:pPr>
      <w:spacing w:after="0" w:line="240" w:lineRule="auto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rsid w:val="00696633"/>
    <w:pPr>
      <w:keepNext/>
      <w:keepLines/>
      <w:numPr>
        <w:numId w:val="1"/>
      </w:numPr>
      <w:spacing w:before="240" w:after="240"/>
      <w:ind w:left="36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FE3AC3"/>
    <w:pPr>
      <w:keepNext/>
      <w:keepLines/>
      <w:numPr>
        <w:numId w:val="3"/>
      </w:numPr>
      <w:spacing w:before="60"/>
      <w:outlineLvl w:val="1"/>
    </w:pPr>
    <w:rPr>
      <w:rFonts w:eastAsiaTheme="majorEastAsia" w:cstheme="majorBidi"/>
      <w:b/>
      <w:caps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rsid w:val="00E10A33"/>
    <w:pPr>
      <w:keepNext/>
      <w:keepLines/>
      <w:numPr>
        <w:numId w:val="2"/>
      </w:numPr>
      <w:spacing w:before="60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AA3FA1"/>
    <w:pPr>
      <w:keepNext/>
      <w:keepLines/>
      <w:spacing w:before="60"/>
      <w:outlineLvl w:val="3"/>
    </w:pPr>
    <w:rPr>
      <w:rFonts w:eastAsiaTheme="majorEastAsia" w:cstheme="majorBidi"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6633"/>
    <w:rPr>
      <w:rFonts w:ascii="Arial" w:eastAsiaTheme="majorEastAsia" w:hAnsi="Arial" w:cstheme="majorBidi"/>
      <w:b/>
      <w:caps/>
      <w:sz w:val="2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E3AC3"/>
    <w:rPr>
      <w:rFonts w:ascii="Arial" w:eastAsiaTheme="majorEastAsia" w:hAnsi="Arial" w:cstheme="majorBidi"/>
      <w:b/>
      <w:caps/>
      <w:sz w:val="2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10A33"/>
    <w:rPr>
      <w:rFonts w:ascii="Arial" w:eastAsiaTheme="majorEastAsia" w:hAnsi="Arial" w:cstheme="majorBidi"/>
      <w:sz w:val="20"/>
      <w:szCs w:val="24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9F788A"/>
    <w:rPr>
      <w:caps/>
    </w:rPr>
  </w:style>
  <w:style w:type="character" w:styleId="Hipervnculo">
    <w:name w:val="Hyperlink"/>
    <w:basedOn w:val="Fuentedeprrafopredeter"/>
    <w:uiPriority w:val="99"/>
    <w:unhideWhenUsed/>
    <w:rsid w:val="006C72F7"/>
    <w:rPr>
      <w:color w:val="0563C1" w:themeColor="hyperlink"/>
      <w:u w:val="single"/>
    </w:rPr>
  </w:style>
  <w:style w:type="character" w:styleId="Referenciasutil">
    <w:name w:val="Subtle Reference"/>
    <w:basedOn w:val="Fuentedeprrafopredeter"/>
    <w:uiPriority w:val="31"/>
    <w:rsid w:val="006C72F7"/>
    <w:rPr>
      <w:smallCaps/>
      <w:color w:val="5A5A5A" w:themeColor="text1" w:themeTint="A5"/>
    </w:rPr>
  </w:style>
  <w:style w:type="paragraph" w:customStyle="1" w:styleId="TablaContenido">
    <w:name w:val="`Tabla Contenido"/>
    <w:basedOn w:val="TDC1"/>
    <w:link w:val="TablaContenidoChar"/>
    <w:rsid w:val="00FB577A"/>
    <w:pPr>
      <w:tabs>
        <w:tab w:val="right" w:leader="dot" w:pos="11096"/>
      </w:tabs>
    </w:pPr>
    <w:rPr>
      <w:caps w:val="0"/>
    </w:rPr>
  </w:style>
  <w:style w:type="paragraph" w:styleId="Encabezado">
    <w:name w:val="header"/>
    <w:basedOn w:val="Normal"/>
    <w:link w:val="EncabezadoCar"/>
    <w:uiPriority w:val="99"/>
    <w:unhideWhenUsed/>
    <w:rsid w:val="00BE6331"/>
    <w:pPr>
      <w:tabs>
        <w:tab w:val="center" w:pos="4419"/>
        <w:tab w:val="right" w:pos="8838"/>
      </w:tabs>
    </w:pPr>
  </w:style>
  <w:style w:type="character" w:customStyle="1" w:styleId="TDC1Car">
    <w:name w:val="TDC 1 Car"/>
    <w:basedOn w:val="Fuentedeprrafopredeter"/>
    <w:link w:val="TDC1"/>
    <w:uiPriority w:val="39"/>
    <w:rsid w:val="009F788A"/>
    <w:rPr>
      <w:rFonts w:ascii="Arial" w:hAnsi="Arial"/>
      <w:caps/>
      <w:sz w:val="20"/>
    </w:rPr>
  </w:style>
  <w:style w:type="character" w:customStyle="1" w:styleId="TablaContenidoChar">
    <w:name w:val="`Tabla Contenido Char"/>
    <w:basedOn w:val="TDC1Car"/>
    <w:link w:val="TablaContenido"/>
    <w:rsid w:val="00FB577A"/>
    <w:rPr>
      <w:rFonts w:ascii="Arial" w:hAnsi="Arial"/>
      <w:caps w:val="0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BE6331"/>
  </w:style>
  <w:style w:type="paragraph" w:styleId="Piedepgina">
    <w:name w:val="footer"/>
    <w:basedOn w:val="Normal"/>
    <w:link w:val="PiedepginaCar"/>
    <w:uiPriority w:val="99"/>
    <w:unhideWhenUsed/>
    <w:rsid w:val="00BE63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331"/>
  </w:style>
  <w:style w:type="paragraph" w:styleId="Sinespaciado">
    <w:name w:val="No Spacing"/>
    <w:aliases w:val="Encabezados &amp; Pies"/>
    <w:uiPriority w:val="1"/>
    <w:qFormat/>
    <w:rsid w:val="00DA7298"/>
    <w:pPr>
      <w:spacing w:after="0" w:line="240" w:lineRule="auto"/>
    </w:pPr>
    <w:rPr>
      <w:rFonts w:ascii="DejaWeb" w:eastAsiaTheme="minorEastAsia" w:hAnsi="DejaWeb"/>
      <w:sz w:val="20"/>
      <w:szCs w:val="24"/>
      <w:lang w:val="es-ES_tradnl" w:eastAsia="es-ES"/>
    </w:rPr>
  </w:style>
  <w:style w:type="paragraph" w:customStyle="1" w:styleId="TablaContenido0">
    <w:name w:val="Tabla Contenido"/>
    <w:basedOn w:val="TDC1"/>
    <w:link w:val="TablaContenidoChar0"/>
    <w:rsid w:val="005A634D"/>
    <w:pPr>
      <w:tabs>
        <w:tab w:val="left" w:pos="440"/>
        <w:tab w:val="right" w:leader="dot" w:pos="10528"/>
      </w:tabs>
    </w:pPr>
    <w:rPr>
      <w:caps w:val="0"/>
    </w:rPr>
  </w:style>
  <w:style w:type="table" w:styleId="Tablaconcuadrcula">
    <w:name w:val="Table Grid"/>
    <w:basedOn w:val="Tablanormal"/>
    <w:uiPriority w:val="39"/>
    <w:rsid w:val="00D84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aContenidoChar0">
    <w:name w:val="Tabla Contenido Char"/>
    <w:basedOn w:val="TDC1Car"/>
    <w:link w:val="TablaContenido0"/>
    <w:rsid w:val="005A634D"/>
    <w:rPr>
      <w:rFonts w:ascii="Arial" w:hAnsi="Arial"/>
      <w:caps w:val="0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6F6549"/>
    <w:rPr>
      <w:color w:val="808080"/>
    </w:rPr>
  </w:style>
  <w:style w:type="paragraph" w:styleId="Prrafodelista">
    <w:name w:val="List Paragraph"/>
    <w:basedOn w:val="Normal"/>
    <w:autoRedefine/>
    <w:uiPriority w:val="34"/>
    <w:qFormat/>
    <w:rsid w:val="004B10D2"/>
    <w:pPr>
      <w:numPr>
        <w:numId w:val="15"/>
      </w:numPr>
      <w:contextualSpacing/>
      <w:jc w:val="left"/>
    </w:pPr>
    <w:rPr>
      <w:b/>
    </w:rPr>
  </w:style>
  <w:style w:type="paragraph" w:styleId="TDC2">
    <w:name w:val="toc 2"/>
    <w:basedOn w:val="Normal"/>
    <w:next w:val="Normal"/>
    <w:autoRedefine/>
    <w:uiPriority w:val="39"/>
    <w:unhideWhenUsed/>
    <w:rsid w:val="00F90DD3"/>
    <w:pPr>
      <w:spacing w:before="60"/>
      <w:ind w:left="397"/>
    </w:pPr>
    <w:rPr>
      <w:caps/>
    </w:rPr>
  </w:style>
  <w:style w:type="character" w:customStyle="1" w:styleId="Ttulo4Car">
    <w:name w:val="Título 4 Car"/>
    <w:basedOn w:val="Fuentedeprrafopredeter"/>
    <w:link w:val="Ttulo4"/>
    <w:uiPriority w:val="9"/>
    <w:rsid w:val="00AA3FA1"/>
    <w:rPr>
      <w:rFonts w:ascii="Arial" w:eastAsiaTheme="majorEastAsia" w:hAnsi="Arial" w:cstheme="majorBidi"/>
      <w:iCs/>
      <w:sz w:val="20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1F5512"/>
    <w:pPr>
      <w:spacing w:after="100"/>
      <w:ind w:left="400"/>
    </w:pPr>
  </w:style>
  <w:style w:type="paragraph" w:styleId="Ttulo">
    <w:name w:val="Title"/>
    <w:basedOn w:val="Normal"/>
    <w:next w:val="Normal"/>
    <w:link w:val="TtuloCar"/>
    <w:uiPriority w:val="10"/>
    <w:rsid w:val="00AA3F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3F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14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43D"/>
    <w:rPr>
      <w:rFonts w:ascii="Tahoma" w:hAnsi="Tahoma" w:cs="Tahoma"/>
      <w:sz w:val="16"/>
      <w:szCs w:val="16"/>
      <w:lang w:val="es-ES_tradnl"/>
    </w:rPr>
  </w:style>
  <w:style w:type="numbering" w:customStyle="1" w:styleId="TeknobitiNiveles">
    <w:name w:val="Teknobiti Niveles"/>
    <w:uiPriority w:val="99"/>
    <w:rsid w:val="00874896"/>
    <w:pPr>
      <w:numPr>
        <w:numId w:val="10"/>
      </w:numPr>
    </w:pPr>
  </w:style>
  <w:style w:type="paragraph" w:customStyle="1" w:styleId="Teknobiti1">
    <w:name w:val="Teknobiti 1"/>
    <w:basedOn w:val="Normal"/>
    <w:qFormat/>
    <w:rsid w:val="00874896"/>
    <w:pPr>
      <w:numPr>
        <w:numId w:val="13"/>
      </w:numPr>
      <w:spacing w:before="120" w:after="120"/>
    </w:pPr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6E68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6860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6860"/>
    <w:rPr>
      <w:rFonts w:ascii="DejaWeb" w:hAnsi="DejaWeb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68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6860"/>
    <w:rPr>
      <w:rFonts w:ascii="DejaWeb" w:hAnsi="DejaWeb"/>
      <w:b/>
      <w:bCs/>
      <w:sz w:val="20"/>
      <w:szCs w:val="20"/>
    </w:rPr>
  </w:style>
  <w:style w:type="paragraph" w:customStyle="1" w:styleId="Regladenegocio">
    <w:name w:val="Regla de negocio"/>
    <w:basedOn w:val="Normal"/>
    <w:qFormat/>
    <w:rsid w:val="004D7E55"/>
    <w:pPr>
      <w:numPr>
        <w:numId w:val="8"/>
      </w:numPr>
      <w:ind w:left="360"/>
    </w:pPr>
    <w:rPr>
      <w:rFonts w:cs="Times New Roman (Cuerpo en alfa"/>
      <w:color w:val="0432FF"/>
    </w:rPr>
  </w:style>
  <w:style w:type="character" w:styleId="Textoennegrita">
    <w:name w:val="Strong"/>
    <w:uiPriority w:val="22"/>
    <w:qFormat/>
    <w:rsid w:val="0037080C"/>
    <w:rPr>
      <w:b/>
      <w:bCs/>
    </w:rPr>
  </w:style>
  <w:style w:type="paragraph" w:styleId="Revisin">
    <w:name w:val="Revision"/>
    <w:hidden/>
    <w:uiPriority w:val="99"/>
    <w:semiHidden/>
    <w:rsid w:val="00464BBC"/>
    <w:pPr>
      <w:spacing w:after="0" w:line="240" w:lineRule="auto"/>
    </w:pPr>
    <w:rPr>
      <w:rFonts w:ascii="Arial" w:hAnsi="Arial"/>
      <w:sz w:val="20"/>
    </w:rPr>
  </w:style>
  <w:style w:type="paragraph" w:customStyle="1" w:styleId="paragraph">
    <w:name w:val="paragraph"/>
    <w:basedOn w:val="Normal"/>
    <w:rsid w:val="002318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3180A"/>
  </w:style>
  <w:style w:type="character" w:customStyle="1" w:styleId="eop">
    <w:name w:val="eop"/>
    <w:basedOn w:val="Fuentedeprrafopredeter"/>
    <w:rsid w:val="0023180A"/>
  </w:style>
  <w:style w:type="character" w:customStyle="1" w:styleId="contentcontrolboundarysink">
    <w:name w:val="contentcontrolboundarysink"/>
    <w:basedOn w:val="Fuentedeprrafopredeter"/>
    <w:rsid w:val="0023180A"/>
  </w:style>
  <w:style w:type="paragraph" w:customStyle="1" w:styleId="TEKNOBITI0">
    <w:name w:val="TEKNOBITI 0"/>
    <w:basedOn w:val="Normal"/>
    <w:autoRedefine/>
    <w:qFormat/>
    <w:rsid w:val="00943FCB"/>
    <w:pPr>
      <w:spacing w:before="120" w:after="120"/>
      <w:ind w:left="360" w:hanging="360"/>
      <w:contextualSpacing/>
      <w:outlineLvl w:val="0"/>
    </w:pPr>
    <w:rPr>
      <w:rFonts w:cs="Times New Roman (Body CS)"/>
      <w:b/>
      <w:caps/>
    </w:rPr>
  </w:style>
  <w:style w:type="paragraph" w:customStyle="1" w:styleId="Default">
    <w:name w:val="Default"/>
    <w:rsid w:val="00943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9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tegradores.com.mx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randa\Documents\plantillas%20liberadas\FO-GPO-20%20plantilla%20politicas%20v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3169209B36427A88A1BD206CC8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48D1-25E2-4ACF-9969-A3F2D4EF4E47}"/>
      </w:docPartPr>
      <w:docPartBody>
        <w:p w:rsidR="00000000" w:rsidRDefault="001D4628" w:rsidP="001D4628">
          <w:pPr>
            <w:pStyle w:val="2B3169209B36427A88A1BD206CC843FE"/>
          </w:pPr>
          <w:r>
            <w:rPr>
              <w:rStyle w:val="Textodelmarcadordeposicin"/>
            </w:rPr>
            <w:t>Click or tap to enter a date.</w:t>
          </w:r>
        </w:p>
      </w:docPartBody>
    </w:docPart>
    <w:docPart>
      <w:docPartPr>
        <w:name w:val="E7CE9EBCDC3E48A19E889CF988004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5D63-15EE-426F-82DA-4DD3E74A0268}"/>
      </w:docPartPr>
      <w:docPartBody>
        <w:p w:rsidR="00000000" w:rsidRDefault="001D4628" w:rsidP="001D4628">
          <w:pPr>
            <w:pStyle w:val="E7CE9EBCDC3E48A19E889CF988004E31"/>
          </w:pPr>
          <w:r>
            <w:rPr>
              <w:rStyle w:val="Textodelmarcadordeposicin"/>
            </w:rPr>
            <w:t>Choose an item.</w:t>
          </w:r>
        </w:p>
      </w:docPartBody>
    </w:docPart>
    <w:docPart>
      <w:docPartPr>
        <w:name w:val="58BF674F15AE4E5092EDD289575CA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35C1E-629B-4F77-B123-66B35771D0E0}"/>
      </w:docPartPr>
      <w:docPartBody>
        <w:p w:rsidR="00000000" w:rsidRDefault="001D4628" w:rsidP="001D4628">
          <w:pPr>
            <w:pStyle w:val="58BF674F15AE4E5092EDD289575CA64F"/>
          </w:pPr>
          <w:r>
            <w:rPr>
              <w:rStyle w:val="Textodelmarcadordeposicin"/>
            </w:rPr>
            <w:t>Click or tap to enter a date.</w:t>
          </w:r>
        </w:p>
      </w:docPartBody>
    </w:docPart>
    <w:docPart>
      <w:docPartPr>
        <w:name w:val="4F7E7EF4A9DA4123A5DE4AB0D0D51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69E28-7E0E-43E9-B84C-F706CF72AF1C}"/>
      </w:docPartPr>
      <w:docPartBody>
        <w:p w:rsidR="00000000" w:rsidRDefault="001D4628" w:rsidP="001D4628">
          <w:pPr>
            <w:pStyle w:val="4F7E7EF4A9DA4123A5DE4AB0D0D51318"/>
          </w:pPr>
          <w:r>
            <w:rPr>
              <w:rStyle w:val="Textodelmarcadordeposicin"/>
            </w:rPr>
            <w:t>Choose an item.</w:t>
          </w:r>
        </w:p>
      </w:docPartBody>
    </w:docPart>
    <w:docPart>
      <w:docPartPr>
        <w:name w:val="B62D7003E0644A73B69FCD2A4761A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434EE-96A4-4F6B-95C5-8BFCBE02B40D}"/>
      </w:docPartPr>
      <w:docPartBody>
        <w:p w:rsidR="00000000" w:rsidRDefault="001D4628" w:rsidP="001D4628">
          <w:pPr>
            <w:pStyle w:val="B62D7003E0644A73B69FCD2A4761A5C1"/>
          </w:pPr>
          <w:r>
            <w:rPr>
              <w:rStyle w:val="Textodelmarcadordeposicin"/>
            </w:rPr>
            <w:t>Click or tap to enter a date.</w:t>
          </w:r>
        </w:p>
      </w:docPartBody>
    </w:docPart>
    <w:docPart>
      <w:docPartPr>
        <w:name w:val="205B5539D5E6453EBA3E89AC11AB4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D91C4-A885-4B1B-99C5-714CEAA3AD75}"/>
      </w:docPartPr>
      <w:docPartBody>
        <w:p w:rsidR="00000000" w:rsidRDefault="001D4628" w:rsidP="001D4628">
          <w:pPr>
            <w:pStyle w:val="205B5539D5E6453EBA3E89AC11AB47FE"/>
          </w:pPr>
          <w:r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Web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uerpo en alfa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9C"/>
    <w:rsid w:val="001D4628"/>
    <w:rsid w:val="00363430"/>
    <w:rsid w:val="00480A4B"/>
    <w:rsid w:val="00540F9C"/>
    <w:rsid w:val="00863D01"/>
    <w:rsid w:val="00981DAB"/>
    <w:rsid w:val="009A3546"/>
    <w:rsid w:val="00B23613"/>
    <w:rsid w:val="00F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4628"/>
  </w:style>
  <w:style w:type="paragraph" w:customStyle="1" w:styleId="EBA901861F9341EB8858D8805317B3CC">
    <w:name w:val="EBA901861F9341EB8858D8805317B3CC"/>
    <w:rsid w:val="00540F9C"/>
  </w:style>
  <w:style w:type="paragraph" w:customStyle="1" w:styleId="7A7A376DF1E24C7092C6E891CE30184B">
    <w:name w:val="7A7A376DF1E24C7092C6E891CE30184B"/>
    <w:rsid w:val="00540F9C"/>
  </w:style>
  <w:style w:type="paragraph" w:customStyle="1" w:styleId="09B46D3266074E2885B09B08178A51E4">
    <w:name w:val="09B46D3266074E2885B09B08178A51E4"/>
    <w:rsid w:val="00540F9C"/>
  </w:style>
  <w:style w:type="paragraph" w:customStyle="1" w:styleId="FCB02E7326594A2CAE285CBD21CE6F6F">
    <w:name w:val="FCB02E7326594A2CAE285CBD21CE6F6F"/>
    <w:rsid w:val="00540F9C"/>
  </w:style>
  <w:style w:type="paragraph" w:customStyle="1" w:styleId="6B7957226D444BE8BDADCE33D64D49D7">
    <w:name w:val="6B7957226D444BE8BDADCE33D64D49D7"/>
    <w:rsid w:val="00540F9C"/>
  </w:style>
  <w:style w:type="paragraph" w:customStyle="1" w:styleId="39FFB986C90347A7B5C6CEFA8F67CA84">
    <w:name w:val="39FFB986C90347A7B5C6CEFA8F67CA84"/>
    <w:rsid w:val="009A3546"/>
  </w:style>
  <w:style w:type="paragraph" w:customStyle="1" w:styleId="777ACA4E7B7C4CA68680F0A283E51D2C">
    <w:name w:val="777ACA4E7B7C4CA68680F0A283E51D2C"/>
    <w:rsid w:val="009A3546"/>
  </w:style>
  <w:style w:type="paragraph" w:customStyle="1" w:styleId="1FFBB84BF3394C7593D8A7E355456566">
    <w:name w:val="1FFBB84BF3394C7593D8A7E355456566"/>
    <w:rsid w:val="001D4628"/>
  </w:style>
  <w:style w:type="paragraph" w:customStyle="1" w:styleId="BA5A67ACE435411BB9480C834EAAB7CF">
    <w:name w:val="BA5A67ACE435411BB9480C834EAAB7CF"/>
    <w:rsid w:val="001D4628"/>
  </w:style>
  <w:style w:type="paragraph" w:customStyle="1" w:styleId="09E8AD693C744F89BC36E65C5E69D853">
    <w:name w:val="09E8AD693C744F89BC36E65C5E69D853"/>
    <w:rsid w:val="001D4628"/>
  </w:style>
  <w:style w:type="paragraph" w:customStyle="1" w:styleId="890E118EA7F24DAF8BE58DFA81AFA197">
    <w:name w:val="890E118EA7F24DAF8BE58DFA81AFA197"/>
    <w:rsid w:val="001D4628"/>
  </w:style>
  <w:style w:type="paragraph" w:customStyle="1" w:styleId="56F2228EED0C4203B48E8DE2131E7999">
    <w:name w:val="56F2228EED0C4203B48E8DE2131E7999"/>
    <w:rsid w:val="001D4628"/>
  </w:style>
  <w:style w:type="paragraph" w:customStyle="1" w:styleId="837A9789F0EC4BCE8C270D498236C8F0">
    <w:name w:val="837A9789F0EC4BCE8C270D498236C8F0"/>
    <w:rsid w:val="001D4628"/>
  </w:style>
  <w:style w:type="paragraph" w:customStyle="1" w:styleId="2B3169209B36427A88A1BD206CC843FE">
    <w:name w:val="2B3169209B36427A88A1BD206CC843FE"/>
    <w:rsid w:val="001D4628"/>
  </w:style>
  <w:style w:type="paragraph" w:customStyle="1" w:styleId="E7CE9EBCDC3E48A19E889CF988004E31">
    <w:name w:val="E7CE9EBCDC3E48A19E889CF988004E31"/>
    <w:rsid w:val="001D4628"/>
  </w:style>
  <w:style w:type="paragraph" w:customStyle="1" w:styleId="58BF674F15AE4E5092EDD289575CA64F">
    <w:name w:val="58BF674F15AE4E5092EDD289575CA64F"/>
    <w:rsid w:val="001D4628"/>
  </w:style>
  <w:style w:type="paragraph" w:customStyle="1" w:styleId="4F7E7EF4A9DA4123A5DE4AB0D0D51318">
    <w:name w:val="4F7E7EF4A9DA4123A5DE4AB0D0D51318"/>
    <w:rsid w:val="001D4628"/>
  </w:style>
  <w:style w:type="paragraph" w:customStyle="1" w:styleId="B62D7003E0644A73B69FCD2A4761A5C1">
    <w:name w:val="B62D7003E0644A73B69FCD2A4761A5C1"/>
    <w:rsid w:val="001D4628"/>
  </w:style>
  <w:style w:type="paragraph" w:customStyle="1" w:styleId="205B5539D5E6453EBA3E89AC11AB47FE">
    <w:name w:val="205B5539D5E6453EBA3E89AC11AB47FE"/>
    <w:rsid w:val="001D4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 xmlns="a9b65f88-86fc-472e-a1ea-9d07197db60b" xsi:nil="true"/>
    <SharedWithUsers xmlns="215a5404-fc66-4994-b8ef-a1eede3ab492">
      <UserInfo>
        <DisplayName/>
        <AccountId xsi:nil="true"/>
        <AccountType/>
      </UserInfo>
    </SharedWithUsers>
    <lcf76f155ced4ddcb4097134ff3c332f xmlns="a9b65f88-86fc-472e-a1ea-9d07197db60b">
      <Terms xmlns="http://schemas.microsoft.com/office/infopath/2007/PartnerControls"/>
    </lcf76f155ced4ddcb4097134ff3c332f>
    <TaxCatchAll xmlns="9b27842a-1e41-42cf-bfae-4ebc4082e9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7AE0F8587D3442963000A9703AC737" ma:contentTypeVersion="17" ma:contentTypeDescription="Crear nuevo documento." ma:contentTypeScope="" ma:versionID="69d9977ab6f35f55c994b35c3480cc08">
  <xsd:schema xmlns:xsd="http://www.w3.org/2001/XMLSchema" xmlns:xs="http://www.w3.org/2001/XMLSchema" xmlns:p="http://schemas.microsoft.com/office/2006/metadata/properties" xmlns:ns2="a9b65f88-86fc-472e-a1ea-9d07197db60b" xmlns:ns3="215a5404-fc66-4994-b8ef-a1eede3ab492" xmlns:ns4="9b27842a-1e41-42cf-bfae-4ebc4082e906" targetNamespace="http://schemas.microsoft.com/office/2006/metadata/properties" ma:root="true" ma:fieldsID="e715e07dc12ceeba1ec65ec9478759e9" ns2:_="" ns3:_="" ns4:_="">
    <xsd:import namespace="a9b65f88-86fc-472e-a1ea-9d07197db60b"/>
    <xsd:import namespace="215a5404-fc66-4994-b8ef-a1eede3ab492"/>
    <xsd:import namespace="9b27842a-1e41-42cf-bfae-4ebc4082e906"/>
    <xsd:element name="properties">
      <xsd:complexType>
        <xsd:sequence>
          <xsd:element name="documentManagement">
            <xsd:complexType>
              <xsd:all>
                <xsd:element ref="ns2:Fecha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65f88-86fc-472e-a1ea-9d07197db60b" elementFormDefault="qualified">
    <xsd:import namespace="http://schemas.microsoft.com/office/2006/documentManagement/types"/>
    <xsd:import namespace="http://schemas.microsoft.com/office/infopath/2007/PartnerControls"/>
    <xsd:element name="Fecha" ma:index="4" nillable="true" ma:displayName="Fecha" ma:format="DateOnly" ma:internalName="Fecha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e308c1b6-3252-4246-a699-d8ed78dc05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a5404-fc66-4994-b8ef-a1eede3ab49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7842a-1e41-42cf-bfae-4ebc4082e90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3e61473-7b61-4552-a035-f2ed9d906016}" ma:internalName="TaxCatchAll" ma:showField="CatchAllData" ma:web="9b27842a-1e41-42cf-bfae-4ebc4082e9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9C4B0-D4A1-41BA-A4CB-EBD9FEC240DA}">
  <ds:schemaRefs>
    <ds:schemaRef ds:uri="http://schemas.microsoft.com/office/2006/metadata/properties"/>
    <ds:schemaRef ds:uri="http://schemas.microsoft.com/office/infopath/2007/PartnerControls"/>
    <ds:schemaRef ds:uri="a9b65f88-86fc-472e-a1ea-9d07197db60b"/>
    <ds:schemaRef ds:uri="215a5404-fc66-4994-b8ef-a1eede3ab492"/>
    <ds:schemaRef ds:uri="9b27842a-1e41-42cf-bfae-4ebc4082e906"/>
  </ds:schemaRefs>
</ds:datastoreItem>
</file>

<file path=customXml/itemProps2.xml><?xml version="1.0" encoding="utf-8"?>
<ds:datastoreItem xmlns:ds="http://schemas.openxmlformats.org/officeDocument/2006/customXml" ds:itemID="{FC97C762-B585-4C4A-994E-A51C609BB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3A772-F4F7-4285-81BF-A55D2E0B8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65f88-86fc-472e-a1ea-9d07197db60b"/>
    <ds:schemaRef ds:uri="215a5404-fc66-4994-b8ef-a1eede3ab492"/>
    <ds:schemaRef ds:uri="9b27842a-1e41-42cf-bfae-4ebc4082e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1D1371-6B7D-438D-A539-C71B9077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FO-GPO-20 plantilla politicas v7</Template>
  <TotalTime>0</TotalTime>
  <Pages>3</Pages>
  <Words>481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Miranda Leal</dc:creator>
  <cp:keywords>procedimiento nuevo</cp:keywords>
  <dc:description/>
  <cp:lastModifiedBy>Andrea Hernandez Perez</cp:lastModifiedBy>
  <cp:revision>2</cp:revision>
  <cp:lastPrinted>2020-10-02T01:25:00Z</cp:lastPrinted>
  <dcterms:created xsi:type="dcterms:W3CDTF">2023-12-05T18:53:00Z</dcterms:created>
  <dcterms:modified xsi:type="dcterms:W3CDTF">2023-12-05T18:53:00Z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0x010100EC7AE0F8587D3442963000A9703AC737</vt:lpwstr>
  </property>
  <property fmtid="{D5CDD505-2E9C-101B-9397-08002B2CF9AE}" pid="3" name="Order">
    <vt:r8>171200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